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D5B" w:rsidRPr="00922C05" w:rsidRDefault="008377CF" w:rsidP="00341C93">
      <w:pPr>
        <w:widowControl w:val="0"/>
        <w:jc w:val="center"/>
        <w:outlineLvl w:val="0"/>
        <w:rPr>
          <w:rFonts w:ascii="Cambria" w:hAnsi="Cambria"/>
          <w:b/>
          <w:caps/>
        </w:rPr>
      </w:pPr>
      <w:r>
        <w:rPr>
          <w:rFonts w:ascii="Cambria" w:hAnsi="Cambria"/>
          <w:b/>
          <w:caps/>
          <w:color w:val="000000"/>
        </w:rPr>
        <w:t xml:space="preserve">выписка из </w:t>
      </w:r>
      <w:r w:rsidR="00A84D5B" w:rsidRPr="00922C05">
        <w:rPr>
          <w:rFonts w:ascii="Cambria" w:hAnsi="Cambria"/>
          <w:b/>
          <w:caps/>
          <w:color w:val="000000"/>
        </w:rPr>
        <w:t>Протокол</w:t>
      </w:r>
      <w:r>
        <w:rPr>
          <w:rFonts w:ascii="Cambria" w:hAnsi="Cambria"/>
          <w:b/>
          <w:caps/>
          <w:color w:val="000000"/>
        </w:rPr>
        <w:t>а</w:t>
      </w:r>
      <w:r w:rsidR="00A84D5B" w:rsidRPr="00922C05">
        <w:rPr>
          <w:rFonts w:ascii="Cambria" w:hAnsi="Cambria"/>
          <w:b/>
          <w:caps/>
        </w:rPr>
        <w:t xml:space="preserve"> </w:t>
      </w:r>
      <w:r w:rsidR="00A84D5B" w:rsidRPr="00922C05">
        <w:rPr>
          <w:rFonts w:ascii="Cambria" w:hAnsi="Cambria"/>
          <w:b/>
          <w:caps/>
          <w:color w:val="000000"/>
        </w:rPr>
        <w:t>№</w:t>
      </w:r>
      <w:r w:rsidR="00910F8A">
        <w:rPr>
          <w:rFonts w:ascii="Cambria" w:hAnsi="Cambria"/>
          <w:b/>
          <w:caps/>
          <w:color w:val="000000"/>
        </w:rPr>
        <w:t xml:space="preserve"> </w:t>
      </w:r>
      <w:r w:rsidR="000415FF">
        <w:rPr>
          <w:rFonts w:ascii="Cambria" w:hAnsi="Cambria"/>
          <w:b/>
          <w:caps/>
          <w:color w:val="000000"/>
        </w:rPr>
        <w:t>51</w:t>
      </w:r>
      <w:r w:rsidR="00A84D5B" w:rsidRPr="00922C05">
        <w:rPr>
          <w:rFonts w:ascii="Cambria" w:hAnsi="Cambria"/>
          <w:b/>
          <w:caps/>
          <w:color w:val="000000"/>
        </w:rPr>
        <w:t xml:space="preserve"> от </w:t>
      </w:r>
      <w:r w:rsidR="000415FF">
        <w:rPr>
          <w:rFonts w:ascii="Cambria" w:hAnsi="Cambria"/>
          <w:b/>
          <w:caps/>
          <w:color w:val="000000"/>
        </w:rPr>
        <w:t>14</w:t>
      </w:r>
      <w:r w:rsidR="002B3191" w:rsidRPr="00922C05">
        <w:rPr>
          <w:rFonts w:ascii="Cambria" w:hAnsi="Cambria"/>
          <w:b/>
          <w:caps/>
          <w:color w:val="000000"/>
        </w:rPr>
        <w:t xml:space="preserve"> </w:t>
      </w:r>
      <w:r w:rsidR="000415FF">
        <w:rPr>
          <w:rFonts w:ascii="Cambria" w:hAnsi="Cambria"/>
          <w:b/>
          <w:caps/>
          <w:color w:val="000000"/>
        </w:rPr>
        <w:t>сентября</w:t>
      </w:r>
      <w:r w:rsidR="002B3191" w:rsidRPr="00922C05">
        <w:rPr>
          <w:rFonts w:ascii="Cambria" w:hAnsi="Cambria"/>
          <w:b/>
          <w:caps/>
          <w:color w:val="000000"/>
        </w:rPr>
        <w:t xml:space="preserve"> 2017 г.</w:t>
      </w:r>
    </w:p>
    <w:p w:rsidR="00A84D5B" w:rsidRDefault="00A84D5B" w:rsidP="00A84D5B">
      <w:pPr>
        <w:pStyle w:val="a3"/>
        <w:spacing w:line="240" w:lineRule="auto"/>
        <w:jc w:val="center"/>
        <w:outlineLvl w:val="0"/>
        <w:rPr>
          <w:rFonts w:ascii="Cambria" w:hAnsi="Cambria"/>
          <w:b/>
          <w:caps/>
          <w:sz w:val="24"/>
          <w:szCs w:val="24"/>
        </w:rPr>
      </w:pPr>
      <w:r w:rsidRPr="00922C05">
        <w:rPr>
          <w:rFonts w:ascii="Cambria" w:hAnsi="Cambria"/>
          <w:b/>
          <w:caps/>
          <w:sz w:val="24"/>
          <w:szCs w:val="24"/>
        </w:rPr>
        <w:t xml:space="preserve">заседания Правления </w:t>
      </w:r>
      <w:r w:rsidR="0092330E" w:rsidRPr="00922C05">
        <w:rPr>
          <w:rFonts w:ascii="Cambria" w:hAnsi="Cambria"/>
          <w:b/>
          <w:caps/>
          <w:sz w:val="24"/>
          <w:szCs w:val="24"/>
        </w:rPr>
        <w:t>аССОЦИАЦИ</w:t>
      </w:r>
      <w:r w:rsidR="00A226DE" w:rsidRPr="00922C05">
        <w:rPr>
          <w:rFonts w:ascii="Cambria" w:hAnsi="Cambria"/>
          <w:b/>
          <w:caps/>
          <w:sz w:val="24"/>
          <w:szCs w:val="24"/>
        </w:rPr>
        <w:t>И</w:t>
      </w:r>
      <w:r w:rsidRPr="00922C05">
        <w:rPr>
          <w:rFonts w:ascii="Cambria" w:hAnsi="Cambria"/>
          <w:b/>
          <w:caps/>
          <w:sz w:val="24"/>
          <w:szCs w:val="24"/>
        </w:rPr>
        <w:t xml:space="preserve"> «Сахалинстрой»</w:t>
      </w:r>
    </w:p>
    <w:p w:rsidR="00341C93" w:rsidRPr="00922C05" w:rsidRDefault="00664B5E" w:rsidP="00015155">
      <w:pPr>
        <w:spacing w:before="240" w:after="120"/>
        <w:jc w:val="center"/>
        <w:rPr>
          <w:rFonts w:ascii="Cambria" w:hAnsi="Cambria"/>
          <w:b/>
          <w:caps/>
          <w:sz w:val="22"/>
          <w:szCs w:val="22"/>
        </w:rPr>
      </w:pPr>
      <w:r>
        <w:rPr>
          <w:rFonts w:ascii="Cambria" w:hAnsi="Cambria"/>
          <w:b/>
          <w:caps/>
          <w:sz w:val="22"/>
          <w:szCs w:val="22"/>
        </w:rPr>
        <w:t xml:space="preserve"> </w:t>
      </w:r>
      <w:r w:rsidR="00341C93" w:rsidRPr="00922C05">
        <w:rPr>
          <w:rFonts w:ascii="Cambria" w:hAnsi="Cambria"/>
          <w:b/>
          <w:caps/>
          <w:sz w:val="22"/>
          <w:szCs w:val="22"/>
        </w:rPr>
        <w:t>Сведения о заседании Правления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272"/>
        <w:gridCol w:w="5298"/>
      </w:tblGrid>
      <w:tr w:rsidR="00C914CD" w:rsidRPr="00922C05" w:rsidTr="00E462F4">
        <w:tc>
          <w:tcPr>
            <w:tcW w:w="4273" w:type="dxa"/>
            <w:hideMark/>
          </w:tcPr>
          <w:p w:rsidR="00C914CD" w:rsidRPr="00922C05" w:rsidRDefault="00C914CD" w:rsidP="00D76597">
            <w:pPr>
              <w:widowControl w:val="0"/>
              <w:jc w:val="both"/>
              <w:outlineLvl w:val="0"/>
              <w:rPr>
                <w:rFonts w:ascii="Cambria" w:hAnsi="Cambria"/>
                <w:sz w:val="22"/>
                <w:szCs w:val="22"/>
              </w:rPr>
            </w:pPr>
            <w:r w:rsidRPr="00922C05">
              <w:rPr>
                <w:rFonts w:ascii="Cambria" w:hAnsi="Cambria"/>
                <w:sz w:val="22"/>
                <w:szCs w:val="22"/>
              </w:rPr>
              <w:t>Дата и время проведения</w:t>
            </w:r>
          </w:p>
        </w:tc>
        <w:tc>
          <w:tcPr>
            <w:tcW w:w="5299" w:type="dxa"/>
            <w:hideMark/>
          </w:tcPr>
          <w:p w:rsidR="00C914CD" w:rsidRPr="00922C05" w:rsidRDefault="000415FF" w:rsidP="000415FF">
            <w:pPr>
              <w:widowControl w:val="0"/>
              <w:jc w:val="both"/>
              <w:outlineLvl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14.09</w:t>
            </w:r>
            <w:r w:rsidR="002B3191" w:rsidRPr="00922C05">
              <w:rPr>
                <w:rFonts w:ascii="Cambria" w:hAnsi="Cambria"/>
                <w:sz w:val="22"/>
                <w:szCs w:val="22"/>
              </w:rPr>
              <w:t>.2017</w:t>
            </w:r>
            <w:r w:rsidR="00580A4D">
              <w:rPr>
                <w:rFonts w:ascii="Cambria" w:hAnsi="Cambria"/>
                <w:sz w:val="22"/>
                <w:szCs w:val="22"/>
              </w:rPr>
              <w:t>,</w:t>
            </w:r>
            <w:r w:rsidR="002B3191" w:rsidRPr="00922C05">
              <w:rPr>
                <w:rFonts w:ascii="Cambria" w:hAnsi="Cambria"/>
                <w:sz w:val="22"/>
                <w:szCs w:val="22"/>
              </w:rPr>
              <w:t xml:space="preserve"> 1</w:t>
            </w:r>
            <w:r>
              <w:rPr>
                <w:rFonts w:ascii="Cambria" w:hAnsi="Cambria"/>
                <w:sz w:val="22"/>
                <w:szCs w:val="22"/>
              </w:rPr>
              <w:t>1</w:t>
            </w:r>
            <w:r w:rsidR="002B3191" w:rsidRPr="00922C05">
              <w:rPr>
                <w:rFonts w:ascii="Cambria" w:hAnsi="Cambria"/>
                <w:sz w:val="22"/>
                <w:szCs w:val="22"/>
              </w:rPr>
              <w:t>:00</w:t>
            </w:r>
          </w:p>
        </w:tc>
      </w:tr>
      <w:tr w:rsidR="00C914CD" w:rsidRPr="00922C05" w:rsidTr="00E462F4">
        <w:tc>
          <w:tcPr>
            <w:tcW w:w="4273" w:type="dxa"/>
            <w:hideMark/>
          </w:tcPr>
          <w:p w:rsidR="00C914CD" w:rsidRPr="00922C05" w:rsidRDefault="00C914CD" w:rsidP="00D76597">
            <w:pPr>
              <w:widowControl w:val="0"/>
              <w:jc w:val="both"/>
              <w:outlineLvl w:val="0"/>
              <w:rPr>
                <w:rFonts w:ascii="Cambria" w:hAnsi="Cambria"/>
                <w:sz w:val="22"/>
                <w:szCs w:val="22"/>
              </w:rPr>
            </w:pPr>
            <w:r w:rsidRPr="00922C05">
              <w:rPr>
                <w:rFonts w:ascii="Cambria" w:hAnsi="Cambria"/>
                <w:sz w:val="22"/>
                <w:szCs w:val="22"/>
              </w:rPr>
              <w:t>Место проведения</w:t>
            </w:r>
          </w:p>
        </w:tc>
        <w:tc>
          <w:tcPr>
            <w:tcW w:w="5299" w:type="dxa"/>
            <w:hideMark/>
          </w:tcPr>
          <w:p w:rsidR="00C914CD" w:rsidRPr="00922C05" w:rsidRDefault="003534AE" w:rsidP="00DC1D5E">
            <w:pPr>
              <w:widowControl w:val="0"/>
              <w:jc w:val="both"/>
              <w:outlineLvl w:val="0"/>
              <w:rPr>
                <w:rFonts w:ascii="Cambria" w:hAnsi="Cambria"/>
                <w:sz w:val="22"/>
                <w:szCs w:val="22"/>
              </w:rPr>
            </w:pPr>
            <w:r w:rsidRPr="00922C05">
              <w:rPr>
                <w:rFonts w:ascii="Cambria" w:hAnsi="Cambria"/>
                <w:sz w:val="22"/>
                <w:szCs w:val="22"/>
              </w:rPr>
              <w:t>693000, Сахалинская область, г. Южно-Сахалинск, ул. Карла Маркса, д. 20, оф. 201.</w:t>
            </w:r>
          </w:p>
        </w:tc>
      </w:tr>
      <w:tr w:rsidR="009A4AD9" w:rsidRPr="00922C05" w:rsidTr="00E462F4">
        <w:tc>
          <w:tcPr>
            <w:tcW w:w="4273" w:type="dxa"/>
          </w:tcPr>
          <w:p w:rsidR="009A4AD9" w:rsidRPr="00922C05" w:rsidRDefault="009A4AD9" w:rsidP="00D76597">
            <w:pPr>
              <w:widowControl w:val="0"/>
              <w:jc w:val="both"/>
              <w:outlineLvl w:val="0"/>
              <w:rPr>
                <w:rFonts w:ascii="Cambria" w:hAnsi="Cambria"/>
                <w:sz w:val="22"/>
                <w:szCs w:val="22"/>
              </w:rPr>
            </w:pPr>
            <w:r w:rsidRPr="00922C05">
              <w:rPr>
                <w:rFonts w:ascii="Cambria" w:hAnsi="Cambria"/>
                <w:sz w:val="22"/>
                <w:szCs w:val="22"/>
              </w:rPr>
              <w:t>Вид</w:t>
            </w:r>
            <w:r w:rsidR="00657A81" w:rsidRPr="00922C05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922C05">
              <w:rPr>
                <w:rFonts w:ascii="Cambria" w:hAnsi="Cambria"/>
                <w:sz w:val="22"/>
                <w:szCs w:val="22"/>
              </w:rPr>
              <w:t>и форма проведения заседания</w:t>
            </w:r>
          </w:p>
        </w:tc>
        <w:tc>
          <w:tcPr>
            <w:tcW w:w="5299" w:type="dxa"/>
          </w:tcPr>
          <w:p w:rsidR="009A4AD9" w:rsidRPr="00922C05" w:rsidRDefault="00580A4D" w:rsidP="005B639F">
            <w:pPr>
              <w:widowControl w:val="0"/>
              <w:jc w:val="both"/>
              <w:outlineLvl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вне</w:t>
            </w:r>
            <w:proofErr w:type="spellStart"/>
            <w:r w:rsidR="003534AE" w:rsidRPr="00922C05">
              <w:rPr>
                <w:rFonts w:ascii="Cambria" w:hAnsi="Cambria"/>
                <w:sz w:val="22"/>
                <w:szCs w:val="22"/>
                <w:lang w:val="en-US"/>
              </w:rPr>
              <w:t>очередное</w:t>
            </w:r>
            <w:proofErr w:type="spellEnd"/>
            <w:r w:rsidR="009A4AD9" w:rsidRPr="00922C05">
              <w:rPr>
                <w:rFonts w:ascii="Cambria" w:hAnsi="Cambria"/>
                <w:sz w:val="22"/>
                <w:szCs w:val="22"/>
                <w:lang w:val="en-US"/>
              </w:rPr>
              <w:t xml:space="preserve">, </w:t>
            </w:r>
            <w:r w:rsidR="005B639F" w:rsidRPr="00922C05">
              <w:rPr>
                <w:rFonts w:ascii="Cambria" w:hAnsi="Cambria"/>
                <w:sz w:val="22"/>
                <w:szCs w:val="22"/>
              </w:rPr>
              <w:t>очное</w:t>
            </w:r>
          </w:p>
        </w:tc>
      </w:tr>
      <w:tr w:rsidR="00C914CD" w:rsidRPr="00922C05" w:rsidTr="00E462F4">
        <w:tc>
          <w:tcPr>
            <w:tcW w:w="4273" w:type="dxa"/>
            <w:hideMark/>
          </w:tcPr>
          <w:p w:rsidR="00C914CD" w:rsidRPr="00922C05" w:rsidRDefault="00C914CD" w:rsidP="003F38C0">
            <w:pPr>
              <w:widowControl w:val="0"/>
              <w:jc w:val="both"/>
              <w:outlineLvl w:val="0"/>
              <w:rPr>
                <w:rFonts w:ascii="Cambria" w:hAnsi="Cambria"/>
                <w:sz w:val="22"/>
                <w:szCs w:val="22"/>
              </w:rPr>
            </w:pPr>
            <w:r w:rsidRPr="00922C05">
              <w:rPr>
                <w:rFonts w:ascii="Cambria" w:hAnsi="Cambria"/>
                <w:sz w:val="22"/>
                <w:szCs w:val="22"/>
              </w:rPr>
              <w:t xml:space="preserve">Председатель </w:t>
            </w:r>
            <w:r w:rsidR="003F38C0" w:rsidRPr="00922C05">
              <w:rPr>
                <w:rFonts w:ascii="Cambria" w:hAnsi="Cambria"/>
                <w:sz w:val="22"/>
                <w:szCs w:val="22"/>
              </w:rPr>
              <w:t>заседания</w:t>
            </w:r>
          </w:p>
        </w:tc>
        <w:tc>
          <w:tcPr>
            <w:tcW w:w="5299" w:type="dxa"/>
            <w:hideMark/>
          </w:tcPr>
          <w:p w:rsidR="00C914CD" w:rsidRPr="00922C05" w:rsidRDefault="00910F8A" w:rsidP="002B3191">
            <w:pPr>
              <w:widowControl w:val="0"/>
              <w:jc w:val="both"/>
              <w:outlineLvl w:val="0"/>
              <w:rPr>
                <w:rFonts w:ascii="Cambria" w:hAnsi="Cambria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</w:rPr>
              <w:t>Малюк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В.Д. – Председатель Правления</w:t>
            </w:r>
          </w:p>
        </w:tc>
      </w:tr>
      <w:tr w:rsidR="00C914CD" w:rsidRPr="00922C05" w:rsidTr="00E462F4">
        <w:tc>
          <w:tcPr>
            <w:tcW w:w="4273" w:type="dxa"/>
            <w:hideMark/>
          </w:tcPr>
          <w:p w:rsidR="00C914CD" w:rsidRPr="00922C05" w:rsidRDefault="00C914CD" w:rsidP="00D76597">
            <w:pPr>
              <w:widowControl w:val="0"/>
              <w:jc w:val="both"/>
              <w:outlineLvl w:val="0"/>
              <w:rPr>
                <w:rFonts w:ascii="Cambria" w:hAnsi="Cambria"/>
                <w:sz w:val="22"/>
                <w:szCs w:val="22"/>
              </w:rPr>
            </w:pPr>
            <w:r w:rsidRPr="00922C05">
              <w:rPr>
                <w:rFonts w:ascii="Cambria" w:hAnsi="Cambria"/>
                <w:sz w:val="22"/>
                <w:szCs w:val="22"/>
              </w:rPr>
              <w:t>Количество членов Правления</w:t>
            </w:r>
          </w:p>
        </w:tc>
        <w:tc>
          <w:tcPr>
            <w:tcW w:w="5299" w:type="dxa"/>
            <w:hideMark/>
          </w:tcPr>
          <w:p w:rsidR="00C914CD" w:rsidRPr="00922C05" w:rsidRDefault="006C29E8" w:rsidP="00F06173">
            <w:pPr>
              <w:widowControl w:val="0"/>
              <w:jc w:val="both"/>
              <w:outlineLvl w:val="0"/>
              <w:rPr>
                <w:rFonts w:ascii="Cambria" w:hAnsi="Cambria"/>
                <w:sz w:val="22"/>
                <w:szCs w:val="22"/>
              </w:rPr>
            </w:pPr>
            <w:r w:rsidRPr="00922C05">
              <w:rPr>
                <w:rFonts w:ascii="Cambria" w:hAnsi="Cambria"/>
                <w:sz w:val="22"/>
                <w:szCs w:val="22"/>
              </w:rPr>
              <w:t>1</w:t>
            </w:r>
            <w:r w:rsidR="00F06173" w:rsidRPr="00922C05">
              <w:rPr>
                <w:rFonts w:ascii="Cambria" w:hAnsi="Cambria"/>
                <w:sz w:val="22"/>
                <w:szCs w:val="22"/>
              </w:rPr>
              <w:t>0</w:t>
            </w:r>
          </w:p>
        </w:tc>
      </w:tr>
      <w:tr w:rsidR="00C914CD" w:rsidRPr="00922C05" w:rsidTr="00E462F4">
        <w:tc>
          <w:tcPr>
            <w:tcW w:w="4273" w:type="dxa"/>
            <w:hideMark/>
          </w:tcPr>
          <w:p w:rsidR="00C914CD" w:rsidRPr="00922C05" w:rsidRDefault="00E462F4" w:rsidP="00D76597">
            <w:pPr>
              <w:widowControl w:val="0"/>
              <w:jc w:val="both"/>
              <w:outlineLvl w:val="0"/>
              <w:rPr>
                <w:rFonts w:ascii="Cambria" w:hAnsi="Cambria"/>
                <w:sz w:val="22"/>
                <w:szCs w:val="22"/>
              </w:rPr>
            </w:pPr>
            <w:r w:rsidRPr="00922C05">
              <w:rPr>
                <w:rFonts w:ascii="Cambria" w:hAnsi="Cambria"/>
                <w:sz w:val="22"/>
                <w:szCs w:val="22"/>
              </w:rPr>
              <w:t>Присутствовало</w:t>
            </w:r>
            <w:r w:rsidR="00C914CD" w:rsidRPr="00922C05">
              <w:rPr>
                <w:rFonts w:ascii="Cambria" w:hAnsi="Cambria"/>
                <w:sz w:val="22"/>
                <w:szCs w:val="22"/>
              </w:rPr>
              <w:t xml:space="preserve"> членов Правления</w:t>
            </w:r>
          </w:p>
        </w:tc>
        <w:tc>
          <w:tcPr>
            <w:tcW w:w="5299" w:type="dxa"/>
            <w:hideMark/>
          </w:tcPr>
          <w:p w:rsidR="00C914CD" w:rsidRPr="00922C05" w:rsidRDefault="000415FF" w:rsidP="00FB6E41">
            <w:pPr>
              <w:widowControl w:val="0"/>
              <w:jc w:val="both"/>
              <w:outlineLvl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7</w:t>
            </w:r>
          </w:p>
        </w:tc>
      </w:tr>
      <w:tr w:rsidR="00C914CD" w:rsidRPr="00922C05" w:rsidTr="00E462F4">
        <w:tc>
          <w:tcPr>
            <w:tcW w:w="4273" w:type="dxa"/>
            <w:hideMark/>
          </w:tcPr>
          <w:p w:rsidR="004B42CA" w:rsidRPr="00922C05" w:rsidRDefault="004B42CA" w:rsidP="003F38C0">
            <w:pPr>
              <w:widowControl w:val="0"/>
              <w:jc w:val="both"/>
              <w:outlineLvl w:val="0"/>
              <w:rPr>
                <w:rFonts w:ascii="Cambria" w:hAnsi="Cambria"/>
                <w:sz w:val="22"/>
                <w:szCs w:val="22"/>
              </w:rPr>
            </w:pPr>
            <w:r w:rsidRPr="00922C05">
              <w:rPr>
                <w:rFonts w:ascii="Cambria" w:hAnsi="Cambria"/>
                <w:sz w:val="22"/>
                <w:szCs w:val="22"/>
              </w:rPr>
              <w:t>Кворум</w:t>
            </w:r>
          </w:p>
          <w:p w:rsidR="00C914CD" w:rsidRPr="00922C05" w:rsidRDefault="00C914CD" w:rsidP="003F38C0">
            <w:pPr>
              <w:widowControl w:val="0"/>
              <w:jc w:val="both"/>
              <w:outlineLvl w:val="0"/>
              <w:rPr>
                <w:rFonts w:ascii="Cambria" w:hAnsi="Cambria"/>
                <w:sz w:val="22"/>
                <w:szCs w:val="22"/>
              </w:rPr>
            </w:pPr>
            <w:r w:rsidRPr="00922C05">
              <w:rPr>
                <w:rFonts w:ascii="Cambria" w:hAnsi="Cambria"/>
                <w:sz w:val="22"/>
                <w:szCs w:val="22"/>
              </w:rPr>
              <w:t xml:space="preserve">Секретарь </w:t>
            </w:r>
            <w:r w:rsidR="003F38C0" w:rsidRPr="00922C05">
              <w:rPr>
                <w:rFonts w:ascii="Cambria" w:hAnsi="Cambria"/>
                <w:sz w:val="22"/>
                <w:szCs w:val="22"/>
              </w:rPr>
              <w:t>заседания</w:t>
            </w:r>
          </w:p>
        </w:tc>
        <w:tc>
          <w:tcPr>
            <w:tcW w:w="5299" w:type="dxa"/>
            <w:hideMark/>
          </w:tcPr>
          <w:p w:rsidR="004B42CA" w:rsidRPr="00922C05" w:rsidRDefault="004B42CA" w:rsidP="00D76597">
            <w:pPr>
              <w:widowControl w:val="0"/>
              <w:jc w:val="both"/>
              <w:outlineLvl w:val="0"/>
              <w:rPr>
                <w:rFonts w:ascii="Cambria" w:hAnsi="Cambria"/>
                <w:sz w:val="22"/>
                <w:szCs w:val="22"/>
              </w:rPr>
            </w:pPr>
            <w:r w:rsidRPr="00922C05">
              <w:rPr>
                <w:rFonts w:ascii="Cambria" w:hAnsi="Cambria"/>
                <w:sz w:val="22"/>
                <w:szCs w:val="22"/>
              </w:rPr>
              <w:t>имеется</w:t>
            </w:r>
          </w:p>
          <w:p w:rsidR="00C914CD" w:rsidRPr="00922C05" w:rsidRDefault="00C53B82" w:rsidP="00C53B82">
            <w:pPr>
              <w:widowControl w:val="0"/>
              <w:jc w:val="both"/>
              <w:outlineLvl w:val="0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922C05">
              <w:rPr>
                <w:rFonts w:ascii="Cambria" w:hAnsi="Cambria"/>
                <w:sz w:val="22"/>
                <w:szCs w:val="22"/>
              </w:rPr>
              <w:t>Шумова</w:t>
            </w:r>
            <w:proofErr w:type="spellEnd"/>
            <w:r w:rsidRPr="00922C05">
              <w:rPr>
                <w:rFonts w:ascii="Cambria" w:hAnsi="Cambria"/>
                <w:sz w:val="22"/>
                <w:szCs w:val="22"/>
              </w:rPr>
              <w:t xml:space="preserve"> Е.Э.</w:t>
            </w:r>
            <w:r w:rsidR="00270246" w:rsidRPr="00922C05">
              <w:rPr>
                <w:rFonts w:ascii="Cambria" w:hAnsi="Cambria"/>
                <w:sz w:val="22"/>
                <w:szCs w:val="22"/>
              </w:rPr>
              <w:t xml:space="preserve"> –</w:t>
            </w:r>
            <w:r w:rsidRPr="00922C05">
              <w:rPr>
                <w:rFonts w:ascii="Cambria" w:hAnsi="Cambria"/>
                <w:sz w:val="22"/>
                <w:szCs w:val="22"/>
              </w:rPr>
              <w:t>координатор Правления</w:t>
            </w:r>
          </w:p>
        </w:tc>
      </w:tr>
    </w:tbl>
    <w:p w:rsidR="00A84D5B" w:rsidRPr="00922C05" w:rsidRDefault="00341C93" w:rsidP="00F123A7">
      <w:pPr>
        <w:spacing w:before="240" w:after="120"/>
        <w:jc w:val="center"/>
        <w:rPr>
          <w:rFonts w:ascii="Cambria" w:hAnsi="Cambria"/>
          <w:b/>
          <w:caps/>
          <w:sz w:val="22"/>
          <w:szCs w:val="22"/>
        </w:rPr>
      </w:pPr>
      <w:r w:rsidRPr="00922C05">
        <w:rPr>
          <w:rFonts w:ascii="Cambria" w:hAnsi="Cambria"/>
          <w:b/>
          <w:caps/>
          <w:sz w:val="22"/>
          <w:szCs w:val="22"/>
        </w:rPr>
        <w:t xml:space="preserve">Члены Правления, </w:t>
      </w:r>
      <w:r w:rsidR="00A82D0B" w:rsidRPr="00922C05">
        <w:rPr>
          <w:rFonts w:ascii="Cambria" w:hAnsi="Cambria"/>
          <w:b/>
          <w:caps/>
          <w:sz w:val="22"/>
          <w:szCs w:val="22"/>
        </w:rPr>
        <w:t>участвовавшие</w:t>
      </w:r>
      <w:r w:rsidR="00C914CD" w:rsidRPr="00922C05">
        <w:rPr>
          <w:rFonts w:ascii="Cambria" w:hAnsi="Cambria"/>
          <w:b/>
          <w:caps/>
          <w:sz w:val="22"/>
          <w:szCs w:val="22"/>
        </w:rPr>
        <w:t xml:space="preserve"> В </w:t>
      </w:r>
      <w:r w:rsidR="00A82D0B" w:rsidRPr="00922C05">
        <w:rPr>
          <w:rFonts w:ascii="Cambria" w:hAnsi="Cambria"/>
          <w:b/>
          <w:caps/>
          <w:sz w:val="22"/>
          <w:szCs w:val="22"/>
        </w:rPr>
        <w:t>заседании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0"/>
      </w:tblGrid>
      <w:tr w:rsidR="00142C98" w:rsidRPr="00AA268D" w:rsidTr="00637CAA">
        <w:tc>
          <w:tcPr>
            <w:tcW w:w="9570" w:type="dxa"/>
            <w:shd w:val="clear" w:color="auto" w:fill="auto"/>
          </w:tcPr>
          <w:p w:rsidR="00142C98" w:rsidRPr="00142C98" w:rsidRDefault="00142C98" w:rsidP="00D33C6B">
            <w:pPr>
              <w:numPr>
                <w:ilvl w:val="0"/>
                <w:numId w:val="1"/>
              </w:numPr>
              <w:ind w:left="360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142C98">
              <w:rPr>
                <w:rFonts w:ascii="Cambria" w:hAnsi="Cambria"/>
                <w:sz w:val="22"/>
                <w:szCs w:val="22"/>
              </w:rPr>
              <w:t>Малюк</w:t>
            </w:r>
            <w:proofErr w:type="spellEnd"/>
            <w:r w:rsidRPr="00142C98">
              <w:rPr>
                <w:rFonts w:ascii="Cambria" w:hAnsi="Cambria"/>
                <w:sz w:val="22"/>
                <w:szCs w:val="22"/>
              </w:rPr>
              <w:t xml:space="preserve"> В. Д. - Технический директор ООО «</w:t>
            </w:r>
            <w:proofErr w:type="spellStart"/>
            <w:r w:rsidRPr="00142C98">
              <w:rPr>
                <w:rFonts w:ascii="Cambria" w:hAnsi="Cambria"/>
                <w:sz w:val="22"/>
                <w:szCs w:val="22"/>
              </w:rPr>
              <w:t>Трансстрой</w:t>
            </w:r>
            <w:proofErr w:type="spellEnd"/>
            <w:r w:rsidRPr="00142C98">
              <w:rPr>
                <w:rFonts w:ascii="Cambria" w:hAnsi="Cambria"/>
                <w:sz w:val="22"/>
                <w:szCs w:val="22"/>
              </w:rPr>
              <w:t>-Тест»</w:t>
            </w:r>
          </w:p>
        </w:tc>
      </w:tr>
      <w:tr w:rsidR="00142C98" w:rsidRPr="00AA268D" w:rsidTr="00637CAA">
        <w:tc>
          <w:tcPr>
            <w:tcW w:w="9570" w:type="dxa"/>
            <w:shd w:val="clear" w:color="auto" w:fill="auto"/>
          </w:tcPr>
          <w:p w:rsidR="00142C98" w:rsidRPr="00142C98" w:rsidRDefault="00142C98" w:rsidP="00D33C6B">
            <w:pPr>
              <w:numPr>
                <w:ilvl w:val="0"/>
                <w:numId w:val="1"/>
              </w:numPr>
              <w:ind w:left="360"/>
              <w:rPr>
                <w:rFonts w:ascii="Cambria" w:hAnsi="Cambria"/>
                <w:sz w:val="22"/>
                <w:szCs w:val="22"/>
              </w:rPr>
            </w:pPr>
            <w:r w:rsidRPr="00142C98">
              <w:rPr>
                <w:rFonts w:ascii="Cambria" w:hAnsi="Cambria"/>
                <w:sz w:val="22"/>
                <w:szCs w:val="22"/>
              </w:rPr>
              <w:t>Кузнецов Ю. А. - Генеральный директор ООО «Строитель-ХХ</w:t>
            </w:r>
            <w:proofErr w:type="gramStart"/>
            <w:r w:rsidRPr="00142C98">
              <w:rPr>
                <w:rFonts w:ascii="Cambria" w:hAnsi="Cambria"/>
                <w:sz w:val="22"/>
                <w:szCs w:val="22"/>
                <w:lang w:val="en-US"/>
              </w:rPr>
              <w:t>I</w:t>
            </w:r>
            <w:proofErr w:type="gramEnd"/>
            <w:r w:rsidRPr="00142C98">
              <w:rPr>
                <w:rFonts w:ascii="Cambria" w:hAnsi="Cambria"/>
                <w:sz w:val="22"/>
                <w:szCs w:val="22"/>
              </w:rPr>
              <w:t>»</w:t>
            </w:r>
          </w:p>
        </w:tc>
      </w:tr>
      <w:tr w:rsidR="00142C98" w:rsidRPr="00AA268D" w:rsidTr="00637CAA">
        <w:tc>
          <w:tcPr>
            <w:tcW w:w="9570" w:type="dxa"/>
            <w:shd w:val="clear" w:color="auto" w:fill="auto"/>
          </w:tcPr>
          <w:p w:rsidR="00142C98" w:rsidRPr="00142C98" w:rsidRDefault="000415FF" w:rsidP="000415FF">
            <w:pPr>
              <w:numPr>
                <w:ilvl w:val="0"/>
                <w:numId w:val="1"/>
              </w:numPr>
              <w:ind w:left="36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Золотов Д.А.</w:t>
            </w:r>
            <w:r w:rsidR="00142C98" w:rsidRPr="00142C98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–</w:t>
            </w:r>
            <w:r w:rsidR="00142C98" w:rsidRPr="00142C98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Генеральный д</w:t>
            </w:r>
            <w:r w:rsidR="00142C98" w:rsidRPr="00142C98">
              <w:rPr>
                <w:rFonts w:ascii="Cambria" w:hAnsi="Cambria"/>
                <w:sz w:val="22"/>
                <w:szCs w:val="22"/>
              </w:rPr>
              <w:t xml:space="preserve">иректор ООО </w:t>
            </w:r>
            <w:r>
              <w:rPr>
                <w:rFonts w:ascii="Cambria" w:hAnsi="Cambria"/>
                <w:sz w:val="22"/>
                <w:szCs w:val="22"/>
              </w:rPr>
              <w:t xml:space="preserve">СК </w:t>
            </w:r>
            <w:r w:rsidR="00142C98" w:rsidRPr="00142C98">
              <w:rPr>
                <w:rFonts w:ascii="Cambria" w:hAnsi="Cambria"/>
                <w:sz w:val="22"/>
                <w:szCs w:val="22"/>
              </w:rPr>
              <w:t>«</w:t>
            </w:r>
            <w:r>
              <w:rPr>
                <w:rFonts w:ascii="Cambria" w:hAnsi="Cambria"/>
                <w:sz w:val="22"/>
                <w:szCs w:val="22"/>
              </w:rPr>
              <w:t>ЭНКИ</w:t>
            </w:r>
            <w:r w:rsidR="00142C98" w:rsidRPr="00142C98">
              <w:rPr>
                <w:rFonts w:ascii="Cambria" w:hAnsi="Cambria"/>
                <w:sz w:val="22"/>
                <w:szCs w:val="22"/>
              </w:rPr>
              <w:t>»</w:t>
            </w:r>
          </w:p>
        </w:tc>
      </w:tr>
      <w:tr w:rsidR="00142C98" w:rsidRPr="00AA268D" w:rsidTr="00637CAA">
        <w:tc>
          <w:tcPr>
            <w:tcW w:w="9570" w:type="dxa"/>
            <w:shd w:val="clear" w:color="auto" w:fill="auto"/>
          </w:tcPr>
          <w:p w:rsidR="00142C98" w:rsidRPr="00142C98" w:rsidRDefault="00401DFB" w:rsidP="00401DFB">
            <w:pPr>
              <w:numPr>
                <w:ilvl w:val="0"/>
                <w:numId w:val="1"/>
              </w:numPr>
              <w:ind w:left="36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Акопян С.З.</w:t>
            </w:r>
            <w:r w:rsidR="00142C98" w:rsidRPr="00142C98">
              <w:rPr>
                <w:rFonts w:ascii="Cambria" w:hAnsi="Cambria"/>
                <w:sz w:val="22"/>
                <w:szCs w:val="22"/>
              </w:rPr>
              <w:t xml:space="preserve"> - </w:t>
            </w:r>
            <w:r>
              <w:rPr>
                <w:rFonts w:ascii="Cambria" w:hAnsi="Cambria"/>
                <w:sz w:val="22"/>
                <w:szCs w:val="22"/>
              </w:rPr>
              <w:t>Ди</w:t>
            </w:r>
            <w:r w:rsidR="00637CAA">
              <w:rPr>
                <w:rFonts w:ascii="Cambria" w:hAnsi="Cambria"/>
                <w:sz w:val="22"/>
                <w:szCs w:val="22"/>
              </w:rPr>
              <w:t>ректор</w:t>
            </w:r>
            <w:r w:rsidR="00142C98" w:rsidRPr="00142C98">
              <w:rPr>
                <w:rFonts w:ascii="Cambria" w:hAnsi="Cambria"/>
                <w:sz w:val="22"/>
                <w:szCs w:val="22"/>
              </w:rPr>
              <w:t xml:space="preserve"> ООО «</w:t>
            </w:r>
            <w:r>
              <w:rPr>
                <w:rFonts w:ascii="Cambria" w:hAnsi="Cambria"/>
                <w:sz w:val="22"/>
                <w:szCs w:val="22"/>
              </w:rPr>
              <w:t>АРМСАХСТРОЙ</w:t>
            </w:r>
            <w:r w:rsidR="00142C98" w:rsidRPr="00142C98">
              <w:rPr>
                <w:rFonts w:ascii="Cambria" w:hAnsi="Cambria"/>
                <w:sz w:val="22"/>
                <w:szCs w:val="22"/>
              </w:rPr>
              <w:t>»</w:t>
            </w:r>
          </w:p>
        </w:tc>
      </w:tr>
      <w:tr w:rsidR="00142C98" w:rsidRPr="00AA268D" w:rsidTr="00637CAA">
        <w:tc>
          <w:tcPr>
            <w:tcW w:w="9570" w:type="dxa"/>
            <w:shd w:val="clear" w:color="auto" w:fill="auto"/>
          </w:tcPr>
          <w:p w:rsidR="00142C98" w:rsidRPr="00142C98" w:rsidRDefault="00142C98" w:rsidP="00D33C6B">
            <w:pPr>
              <w:numPr>
                <w:ilvl w:val="0"/>
                <w:numId w:val="1"/>
              </w:numPr>
              <w:ind w:left="360"/>
              <w:rPr>
                <w:rFonts w:ascii="Cambria" w:hAnsi="Cambria"/>
                <w:sz w:val="22"/>
                <w:szCs w:val="22"/>
              </w:rPr>
            </w:pPr>
            <w:r w:rsidRPr="00142C98">
              <w:rPr>
                <w:rFonts w:ascii="Cambria" w:hAnsi="Cambria"/>
                <w:sz w:val="22"/>
                <w:szCs w:val="22"/>
              </w:rPr>
              <w:t>Шахов А. А. - Заместитель генерального директор</w:t>
            </w:r>
            <w:proofErr w:type="gramStart"/>
            <w:r w:rsidRPr="00142C98">
              <w:rPr>
                <w:rFonts w:ascii="Cambria" w:hAnsi="Cambria"/>
                <w:sz w:val="22"/>
                <w:szCs w:val="22"/>
              </w:rPr>
              <w:t>а ООО</w:t>
            </w:r>
            <w:proofErr w:type="gramEnd"/>
            <w:r w:rsidRPr="00142C98">
              <w:rPr>
                <w:rFonts w:ascii="Cambria" w:hAnsi="Cambria"/>
                <w:sz w:val="22"/>
                <w:szCs w:val="22"/>
              </w:rPr>
              <w:t xml:space="preserve"> «</w:t>
            </w:r>
            <w:proofErr w:type="spellStart"/>
            <w:r w:rsidRPr="00142C98">
              <w:rPr>
                <w:rFonts w:ascii="Cambria" w:hAnsi="Cambria"/>
                <w:sz w:val="22"/>
                <w:szCs w:val="22"/>
              </w:rPr>
              <w:t>Кентек</w:t>
            </w:r>
            <w:proofErr w:type="spellEnd"/>
            <w:r w:rsidRPr="00142C98">
              <w:rPr>
                <w:rFonts w:ascii="Cambria" w:hAnsi="Cambria"/>
                <w:sz w:val="22"/>
                <w:szCs w:val="22"/>
              </w:rPr>
              <w:t xml:space="preserve"> Сахалин </w:t>
            </w:r>
            <w:proofErr w:type="spellStart"/>
            <w:r w:rsidRPr="00142C98">
              <w:rPr>
                <w:rFonts w:ascii="Cambria" w:hAnsi="Cambria"/>
                <w:sz w:val="22"/>
                <w:szCs w:val="22"/>
              </w:rPr>
              <w:t>Текникл</w:t>
            </w:r>
            <w:proofErr w:type="spellEnd"/>
            <w:r w:rsidRPr="00142C98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142C98">
              <w:rPr>
                <w:rFonts w:ascii="Cambria" w:hAnsi="Cambria"/>
                <w:sz w:val="22"/>
                <w:szCs w:val="22"/>
              </w:rPr>
              <w:t>Сервисиз</w:t>
            </w:r>
            <w:proofErr w:type="spellEnd"/>
            <w:r w:rsidRPr="00142C98">
              <w:rPr>
                <w:rFonts w:ascii="Cambria" w:hAnsi="Cambria"/>
                <w:sz w:val="22"/>
                <w:szCs w:val="22"/>
              </w:rPr>
              <w:t>»</w:t>
            </w:r>
          </w:p>
        </w:tc>
      </w:tr>
      <w:tr w:rsidR="00142C98" w:rsidRPr="00AA268D" w:rsidTr="00637CAA">
        <w:tc>
          <w:tcPr>
            <w:tcW w:w="9570" w:type="dxa"/>
            <w:shd w:val="clear" w:color="auto" w:fill="auto"/>
          </w:tcPr>
          <w:p w:rsidR="00142C98" w:rsidRPr="00142C98" w:rsidRDefault="0061592C" w:rsidP="0061592C">
            <w:pPr>
              <w:numPr>
                <w:ilvl w:val="0"/>
                <w:numId w:val="1"/>
              </w:numPr>
              <w:ind w:left="360"/>
              <w:rPr>
                <w:rFonts w:ascii="Cambria" w:hAnsi="Cambria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</w:rPr>
              <w:t>Головатенко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Н.С.</w:t>
            </w:r>
            <w:r w:rsidR="00142C98" w:rsidRPr="00142C98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–</w:t>
            </w:r>
            <w:r w:rsidR="00142C98" w:rsidRPr="00142C98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 xml:space="preserve">первый заместитель </w:t>
            </w:r>
            <w:r w:rsidR="00142C98" w:rsidRPr="00142C98">
              <w:rPr>
                <w:rFonts w:ascii="Cambria" w:hAnsi="Cambria"/>
                <w:sz w:val="22"/>
                <w:szCs w:val="22"/>
              </w:rPr>
              <w:t xml:space="preserve"> директор</w:t>
            </w:r>
            <w:proofErr w:type="gramStart"/>
            <w:r>
              <w:rPr>
                <w:rFonts w:ascii="Cambria" w:hAnsi="Cambria"/>
                <w:sz w:val="22"/>
                <w:szCs w:val="22"/>
              </w:rPr>
              <w:t>а</w:t>
            </w:r>
            <w:r w:rsidR="00142C98" w:rsidRPr="00142C98">
              <w:rPr>
                <w:rFonts w:ascii="Cambria" w:hAnsi="Cambria"/>
                <w:sz w:val="22"/>
                <w:szCs w:val="22"/>
              </w:rPr>
              <w:t xml:space="preserve"> ООО</w:t>
            </w:r>
            <w:proofErr w:type="gramEnd"/>
            <w:r w:rsidR="00142C98" w:rsidRPr="00142C98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«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Востокдорстрой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>»</w:t>
            </w:r>
          </w:p>
        </w:tc>
      </w:tr>
      <w:tr w:rsidR="0061592C" w:rsidRPr="00AA268D" w:rsidTr="00637CAA">
        <w:tc>
          <w:tcPr>
            <w:tcW w:w="9570" w:type="dxa"/>
            <w:shd w:val="clear" w:color="auto" w:fill="auto"/>
          </w:tcPr>
          <w:p w:rsidR="0061592C" w:rsidRDefault="0061592C" w:rsidP="0061592C">
            <w:pPr>
              <w:numPr>
                <w:ilvl w:val="0"/>
                <w:numId w:val="1"/>
              </w:numPr>
              <w:ind w:left="360"/>
              <w:rPr>
                <w:rFonts w:ascii="Cambria" w:hAnsi="Cambria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</w:rPr>
              <w:t>Никиенко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А.С. – директор ООО «Восто</w:t>
            </w:r>
            <w:proofErr w:type="gramStart"/>
            <w:r>
              <w:rPr>
                <w:rFonts w:ascii="Cambria" w:hAnsi="Cambria"/>
                <w:sz w:val="22"/>
                <w:szCs w:val="22"/>
              </w:rPr>
              <w:t>к-</w:t>
            </w:r>
            <w:proofErr w:type="gramEnd"/>
            <w:r>
              <w:rPr>
                <w:rFonts w:ascii="Cambria" w:hAnsi="Cambria"/>
                <w:sz w:val="22"/>
                <w:szCs w:val="22"/>
              </w:rPr>
              <w:t xml:space="preserve"> МГК»</w:t>
            </w:r>
          </w:p>
        </w:tc>
      </w:tr>
    </w:tbl>
    <w:p w:rsidR="002B3191" w:rsidRPr="00922C05" w:rsidRDefault="002B3191" w:rsidP="00D5018F">
      <w:pPr>
        <w:spacing w:after="120"/>
        <w:jc w:val="center"/>
        <w:rPr>
          <w:rFonts w:ascii="Cambria" w:hAnsi="Cambria"/>
          <w:b/>
          <w:caps/>
          <w:sz w:val="22"/>
          <w:szCs w:val="22"/>
        </w:rPr>
      </w:pPr>
    </w:p>
    <w:p w:rsidR="00A84D5B" w:rsidRPr="005139DC" w:rsidRDefault="00341C93" w:rsidP="00090329">
      <w:pPr>
        <w:spacing w:after="120"/>
        <w:jc w:val="center"/>
        <w:rPr>
          <w:rFonts w:ascii="Cambria" w:hAnsi="Cambria"/>
          <w:b/>
          <w:caps/>
        </w:rPr>
      </w:pPr>
      <w:r w:rsidRPr="005139DC">
        <w:rPr>
          <w:rFonts w:ascii="Cambria" w:hAnsi="Cambria"/>
          <w:b/>
          <w:caps/>
        </w:rPr>
        <w:t>Решения</w:t>
      </w:r>
    </w:p>
    <w:p w:rsidR="0060542C" w:rsidRDefault="0060542C" w:rsidP="0060542C">
      <w:pPr>
        <w:widowControl w:val="0"/>
        <w:spacing w:before="240"/>
        <w:jc w:val="both"/>
        <w:rPr>
          <w:rFonts w:ascii="Cambria" w:hAnsi="Cambria"/>
        </w:rPr>
      </w:pPr>
      <w:r w:rsidRPr="00810FD3">
        <w:rPr>
          <w:rFonts w:ascii="Cambria" w:hAnsi="Cambria"/>
          <w:b/>
        </w:rPr>
        <w:t xml:space="preserve">ПО ВОПРОСУ №3: </w:t>
      </w:r>
      <w:r w:rsidRPr="001B08A9">
        <w:rPr>
          <w:rFonts w:ascii="Cambria" w:hAnsi="Cambria"/>
        </w:rPr>
        <w:t>О внесении изменений во внутренние документы Ассоциации «</w:t>
      </w:r>
      <w:proofErr w:type="spellStart"/>
      <w:r w:rsidRPr="001B08A9">
        <w:rPr>
          <w:rFonts w:ascii="Cambria" w:hAnsi="Cambria"/>
        </w:rPr>
        <w:t>Сахалинстрой</w:t>
      </w:r>
      <w:proofErr w:type="spellEnd"/>
      <w:r w:rsidRPr="001B08A9">
        <w:rPr>
          <w:rFonts w:ascii="Cambria" w:hAnsi="Cambria"/>
        </w:rPr>
        <w:t>» и утверждении их в нов</w:t>
      </w:r>
      <w:r>
        <w:rPr>
          <w:rFonts w:ascii="Cambria" w:hAnsi="Cambria"/>
        </w:rPr>
        <w:t>ой</w:t>
      </w:r>
      <w:r w:rsidRPr="001B08A9">
        <w:rPr>
          <w:rFonts w:ascii="Cambria" w:hAnsi="Cambria"/>
        </w:rPr>
        <w:t xml:space="preserve"> редакци</w:t>
      </w:r>
      <w:r>
        <w:rPr>
          <w:rFonts w:ascii="Cambria" w:hAnsi="Cambria"/>
        </w:rPr>
        <w:t>и Правлением Ассоциации.</w:t>
      </w:r>
    </w:p>
    <w:p w:rsidR="0060542C" w:rsidRDefault="0060542C" w:rsidP="0060542C">
      <w:pPr>
        <w:widowControl w:val="0"/>
        <w:jc w:val="both"/>
        <w:rPr>
          <w:rFonts w:ascii="Cambria" w:hAnsi="Cambria"/>
        </w:rPr>
      </w:pPr>
      <w:bookmarkStart w:id="0" w:name="_GoBack"/>
      <w:bookmarkEnd w:id="0"/>
      <w:r w:rsidRPr="005A03BF">
        <w:rPr>
          <w:rFonts w:ascii="Cambria" w:hAnsi="Cambria"/>
          <w:b/>
        </w:rPr>
        <w:t>РЕШИЛИ:</w:t>
      </w:r>
      <w:r>
        <w:rPr>
          <w:rFonts w:ascii="Cambria" w:hAnsi="Cambria"/>
        </w:rPr>
        <w:t xml:space="preserve"> </w:t>
      </w:r>
    </w:p>
    <w:p w:rsidR="0060542C" w:rsidRPr="00303DE8" w:rsidRDefault="0060542C" w:rsidP="0060542C">
      <w:pPr>
        <w:numPr>
          <w:ilvl w:val="0"/>
          <w:numId w:val="5"/>
        </w:numPr>
        <w:tabs>
          <w:tab w:val="left" w:pos="284"/>
        </w:tabs>
        <w:spacing w:after="160"/>
        <w:ind w:left="284" w:hanging="284"/>
        <w:jc w:val="both"/>
        <w:rPr>
          <w:rFonts w:ascii="Cambria" w:hAnsi="Cambria"/>
          <w:spacing w:val="-6"/>
        </w:rPr>
      </w:pPr>
      <w:r>
        <w:rPr>
          <w:rFonts w:ascii="Cambria" w:hAnsi="Cambria"/>
          <w:spacing w:val="-6"/>
        </w:rPr>
        <w:t>Принять к сведению информацию о необходимости внесения изменений в документы Ассоциации «</w:t>
      </w:r>
      <w:proofErr w:type="spellStart"/>
      <w:r>
        <w:rPr>
          <w:rFonts w:ascii="Cambria" w:hAnsi="Cambria"/>
          <w:spacing w:val="-6"/>
        </w:rPr>
        <w:t>Сахалинстрой</w:t>
      </w:r>
      <w:proofErr w:type="spellEnd"/>
      <w:r>
        <w:rPr>
          <w:rFonts w:ascii="Cambria" w:hAnsi="Cambria"/>
          <w:spacing w:val="-6"/>
        </w:rPr>
        <w:t xml:space="preserve">», с учетом </w:t>
      </w:r>
      <w:r>
        <w:rPr>
          <w:rFonts w:ascii="Cambria" w:hAnsi="Cambria"/>
        </w:rPr>
        <w:t xml:space="preserve">замечаний </w:t>
      </w:r>
      <w:proofErr w:type="spellStart"/>
      <w:r>
        <w:rPr>
          <w:rFonts w:ascii="Cambria" w:hAnsi="Cambria"/>
        </w:rPr>
        <w:t>Ростехнадзора</w:t>
      </w:r>
      <w:proofErr w:type="spellEnd"/>
      <w:r>
        <w:rPr>
          <w:rFonts w:ascii="Cambria" w:hAnsi="Cambria"/>
        </w:rPr>
        <w:t xml:space="preserve"> РФ,</w:t>
      </w:r>
      <w:r>
        <w:rPr>
          <w:rFonts w:ascii="Cambria" w:hAnsi="Cambria"/>
          <w:spacing w:val="-6"/>
        </w:rPr>
        <w:t xml:space="preserve"> в </w:t>
      </w:r>
      <w:r>
        <w:rPr>
          <w:rFonts w:ascii="Cambria" w:hAnsi="Cambria"/>
        </w:rPr>
        <w:t xml:space="preserve">соответствии с вступившими в действие с 01 июля 2017 года </w:t>
      </w:r>
      <w:r w:rsidRPr="008A2B1F">
        <w:rPr>
          <w:rFonts w:ascii="Cambria" w:hAnsi="Cambria"/>
        </w:rPr>
        <w:t>требованиям</w:t>
      </w:r>
      <w:r>
        <w:rPr>
          <w:rFonts w:ascii="Cambria" w:hAnsi="Cambria"/>
        </w:rPr>
        <w:t xml:space="preserve">и </w:t>
      </w:r>
      <w:r w:rsidRPr="008A2B1F">
        <w:rPr>
          <w:rFonts w:ascii="Cambria" w:hAnsi="Cambria"/>
        </w:rPr>
        <w:t xml:space="preserve"> законодательства РФ </w:t>
      </w:r>
      <w:r>
        <w:rPr>
          <w:rFonts w:ascii="Cambria" w:hAnsi="Cambria"/>
        </w:rPr>
        <w:t>(</w:t>
      </w:r>
      <w:proofErr w:type="spellStart"/>
      <w:r>
        <w:rPr>
          <w:rFonts w:ascii="Cambria" w:hAnsi="Cambria"/>
        </w:rPr>
        <w:t>ГрК</w:t>
      </w:r>
      <w:proofErr w:type="spellEnd"/>
      <w:r>
        <w:rPr>
          <w:rFonts w:ascii="Cambria" w:hAnsi="Cambria"/>
        </w:rPr>
        <w:t xml:space="preserve"> РФ, </w:t>
      </w:r>
      <w:r w:rsidRPr="008A2B1F">
        <w:rPr>
          <w:rFonts w:ascii="Cambria" w:hAnsi="Cambria"/>
        </w:rPr>
        <w:t xml:space="preserve"> ФЗ № 7, ФЗ № 315 и других федеральных </w:t>
      </w:r>
      <w:r>
        <w:rPr>
          <w:rFonts w:ascii="Cambria" w:hAnsi="Cambria"/>
        </w:rPr>
        <w:t>нормативно-правовых актов РФ).</w:t>
      </w:r>
    </w:p>
    <w:p w:rsidR="0060542C" w:rsidRPr="00303DE8" w:rsidRDefault="0060542C" w:rsidP="0060542C">
      <w:pPr>
        <w:numPr>
          <w:ilvl w:val="0"/>
          <w:numId w:val="5"/>
        </w:numPr>
        <w:tabs>
          <w:tab w:val="left" w:pos="284"/>
        </w:tabs>
        <w:spacing w:after="160"/>
        <w:ind w:left="259" w:hanging="259"/>
        <w:jc w:val="both"/>
        <w:rPr>
          <w:rFonts w:ascii="Cambria" w:hAnsi="Cambria"/>
          <w:spacing w:val="-6"/>
        </w:rPr>
      </w:pPr>
      <w:r w:rsidRPr="00303DE8">
        <w:rPr>
          <w:rFonts w:ascii="Cambria" w:hAnsi="Cambria"/>
          <w:spacing w:val="-6"/>
        </w:rPr>
        <w:t xml:space="preserve">Руководствуясь </w:t>
      </w:r>
      <w:r>
        <w:rPr>
          <w:rFonts w:ascii="Cambria" w:hAnsi="Cambria"/>
          <w:spacing w:val="-6"/>
        </w:rPr>
        <w:t xml:space="preserve"> </w:t>
      </w:r>
      <w:r w:rsidRPr="00303DE8">
        <w:rPr>
          <w:rFonts w:ascii="Cambria" w:hAnsi="Cambria"/>
          <w:spacing w:val="-6"/>
        </w:rPr>
        <w:t xml:space="preserve">ч.10 ст. 55.5 </w:t>
      </w:r>
      <w:proofErr w:type="spellStart"/>
      <w:r w:rsidRPr="00303DE8">
        <w:rPr>
          <w:rFonts w:ascii="Cambria" w:hAnsi="Cambria"/>
          <w:spacing w:val="-6"/>
        </w:rPr>
        <w:t>ГрК</w:t>
      </w:r>
      <w:proofErr w:type="spellEnd"/>
      <w:r w:rsidRPr="00303DE8">
        <w:rPr>
          <w:rFonts w:ascii="Cambria" w:hAnsi="Cambria"/>
          <w:spacing w:val="-6"/>
        </w:rPr>
        <w:t xml:space="preserve"> РФ</w:t>
      </w:r>
      <w:r>
        <w:rPr>
          <w:rFonts w:ascii="Cambria" w:hAnsi="Cambria"/>
          <w:spacing w:val="-6"/>
        </w:rPr>
        <w:t xml:space="preserve"> </w:t>
      </w:r>
      <w:r w:rsidRPr="00303DE8">
        <w:rPr>
          <w:rFonts w:ascii="Cambria" w:hAnsi="Cambria"/>
          <w:spacing w:val="-6"/>
        </w:rPr>
        <w:t xml:space="preserve"> </w:t>
      </w:r>
      <w:r>
        <w:rPr>
          <w:rFonts w:ascii="Cambria" w:hAnsi="Cambria"/>
          <w:spacing w:val="-6"/>
        </w:rPr>
        <w:t xml:space="preserve">согласовать  внесение </w:t>
      </w:r>
      <w:r w:rsidRPr="00303DE8">
        <w:rPr>
          <w:rFonts w:ascii="Cambria" w:hAnsi="Cambria"/>
          <w:spacing w:val="-6"/>
        </w:rPr>
        <w:t xml:space="preserve"> изменени</w:t>
      </w:r>
      <w:r>
        <w:rPr>
          <w:rFonts w:ascii="Cambria" w:hAnsi="Cambria"/>
          <w:spacing w:val="-6"/>
        </w:rPr>
        <w:t>й</w:t>
      </w:r>
      <w:r w:rsidRPr="00303DE8">
        <w:rPr>
          <w:rFonts w:ascii="Cambria" w:hAnsi="Cambria"/>
          <w:spacing w:val="-6"/>
        </w:rPr>
        <w:t xml:space="preserve"> </w:t>
      </w:r>
      <w:r>
        <w:rPr>
          <w:rFonts w:ascii="Cambria" w:hAnsi="Cambria"/>
          <w:spacing w:val="-6"/>
        </w:rPr>
        <w:t xml:space="preserve">во </w:t>
      </w:r>
      <w:r w:rsidRPr="00303DE8">
        <w:rPr>
          <w:rFonts w:ascii="Cambria" w:hAnsi="Cambria"/>
          <w:spacing w:val="-6"/>
        </w:rPr>
        <w:t>внутренние документы Ассоциации «</w:t>
      </w:r>
      <w:proofErr w:type="spellStart"/>
      <w:r w:rsidRPr="00303DE8">
        <w:rPr>
          <w:rFonts w:ascii="Cambria" w:hAnsi="Cambria"/>
          <w:spacing w:val="-6"/>
        </w:rPr>
        <w:t>Сахалинстрой</w:t>
      </w:r>
      <w:proofErr w:type="spellEnd"/>
      <w:r w:rsidRPr="00303DE8">
        <w:rPr>
          <w:rFonts w:ascii="Cambria" w:hAnsi="Cambria"/>
          <w:spacing w:val="-6"/>
        </w:rPr>
        <w:t xml:space="preserve">» и утвердить Решением Правления </w:t>
      </w:r>
      <w:proofErr w:type="gramStart"/>
      <w:r w:rsidRPr="00303DE8">
        <w:rPr>
          <w:rFonts w:ascii="Cambria" w:hAnsi="Cambria"/>
          <w:spacing w:val="-6"/>
        </w:rPr>
        <w:t>Ассоциации</w:t>
      </w:r>
      <w:proofErr w:type="gramEnd"/>
      <w:r w:rsidRPr="00303DE8">
        <w:rPr>
          <w:rFonts w:ascii="Cambria" w:hAnsi="Cambria"/>
          <w:spacing w:val="-6"/>
        </w:rPr>
        <w:t xml:space="preserve"> </w:t>
      </w:r>
      <w:r>
        <w:rPr>
          <w:rFonts w:ascii="Cambria" w:hAnsi="Cambria"/>
          <w:spacing w:val="-6"/>
        </w:rPr>
        <w:t>следующие документы</w:t>
      </w:r>
      <w:r w:rsidRPr="00303DE8">
        <w:rPr>
          <w:rFonts w:ascii="Cambria" w:hAnsi="Cambria"/>
          <w:spacing w:val="-6"/>
        </w:rPr>
        <w:t xml:space="preserve"> в новой редакции:</w:t>
      </w:r>
    </w:p>
    <w:p w:rsidR="0060542C" w:rsidRDefault="0060542C" w:rsidP="0060542C">
      <w:pPr>
        <w:numPr>
          <w:ilvl w:val="0"/>
          <w:numId w:val="11"/>
        </w:numPr>
        <w:tabs>
          <w:tab w:val="left" w:pos="489"/>
        </w:tabs>
        <w:spacing w:line="276" w:lineRule="auto"/>
        <w:ind w:left="968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Правила контроля в области саморегулирования (ПР-01</w:t>
      </w:r>
      <w:r w:rsidRPr="00753243">
        <w:rPr>
          <w:rFonts w:ascii="Cambria" w:hAnsi="Cambria"/>
        </w:rPr>
        <w:t>)</w:t>
      </w:r>
      <w:r>
        <w:rPr>
          <w:rFonts w:ascii="Cambria" w:hAnsi="Cambria"/>
        </w:rPr>
        <w:t xml:space="preserve">, </w:t>
      </w:r>
      <w:proofErr w:type="spellStart"/>
      <w:proofErr w:type="gramStart"/>
      <w:r>
        <w:rPr>
          <w:rFonts w:ascii="Cambria" w:hAnsi="Cambria"/>
        </w:rPr>
        <w:t>ред</w:t>
      </w:r>
      <w:proofErr w:type="spellEnd"/>
      <w:proofErr w:type="gramEnd"/>
      <w:r>
        <w:rPr>
          <w:rFonts w:ascii="Cambria" w:hAnsi="Cambria"/>
        </w:rPr>
        <w:t xml:space="preserve"> 8;</w:t>
      </w:r>
    </w:p>
    <w:p w:rsidR="0060542C" w:rsidRPr="00753243" w:rsidRDefault="0060542C" w:rsidP="0060542C">
      <w:pPr>
        <w:numPr>
          <w:ilvl w:val="0"/>
          <w:numId w:val="11"/>
        </w:numPr>
        <w:tabs>
          <w:tab w:val="left" w:pos="489"/>
        </w:tabs>
        <w:spacing w:line="276" w:lineRule="auto"/>
        <w:ind w:left="968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 xml:space="preserve">Стандарт   </w:t>
      </w:r>
      <w:r w:rsidRPr="000F1A74">
        <w:rPr>
          <w:rFonts w:ascii="Cambria" w:hAnsi="Cambria"/>
        </w:rPr>
        <w:t xml:space="preserve">«Открытость деятельности саморегулируемой организации» (СТО СРО -06), </w:t>
      </w:r>
      <w:proofErr w:type="spellStart"/>
      <w:proofErr w:type="gramStart"/>
      <w:r w:rsidRPr="000F1A74">
        <w:rPr>
          <w:rFonts w:ascii="Cambria" w:hAnsi="Cambria"/>
        </w:rPr>
        <w:t>ред</w:t>
      </w:r>
      <w:proofErr w:type="spellEnd"/>
      <w:proofErr w:type="gramEnd"/>
      <w:r w:rsidRPr="000F1A74">
        <w:rPr>
          <w:rFonts w:ascii="Cambria" w:hAnsi="Cambria"/>
        </w:rPr>
        <w:t xml:space="preserve"> </w:t>
      </w:r>
      <w:r>
        <w:rPr>
          <w:rFonts w:ascii="Cambria" w:hAnsi="Cambria"/>
        </w:rPr>
        <w:t>2</w:t>
      </w:r>
    </w:p>
    <w:p w:rsidR="0060542C" w:rsidRDefault="0060542C" w:rsidP="0060542C">
      <w:pPr>
        <w:numPr>
          <w:ilvl w:val="0"/>
          <w:numId w:val="11"/>
        </w:numPr>
        <w:tabs>
          <w:tab w:val="left" w:pos="489"/>
        </w:tabs>
        <w:spacing w:line="276" w:lineRule="auto"/>
        <w:ind w:left="968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Квалификационный стандарт «Специалист по организации строительства» (СТО СРО – 07), ред.2;</w:t>
      </w:r>
    </w:p>
    <w:p w:rsidR="0060542C" w:rsidRDefault="0060542C" w:rsidP="0060542C">
      <w:pPr>
        <w:numPr>
          <w:ilvl w:val="0"/>
          <w:numId w:val="11"/>
        </w:numPr>
        <w:tabs>
          <w:tab w:val="left" w:pos="489"/>
        </w:tabs>
        <w:spacing w:line="276" w:lineRule="auto"/>
        <w:ind w:left="968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Квалификационный стандарт «Руководитель строительной организации, самостоятельно исполняющий функции по организации строительства» (СТО СРО – 08), ред.2;</w:t>
      </w:r>
    </w:p>
    <w:p w:rsidR="0060542C" w:rsidRPr="000F1A74" w:rsidRDefault="0060542C" w:rsidP="0060542C">
      <w:pPr>
        <w:numPr>
          <w:ilvl w:val="0"/>
          <w:numId w:val="11"/>
        </w:numPr>
        <w:tabs>
          <w:tab w:val="left" w:pos="489"/>
        </w:tabs>
        <w:spacing w:line="276" w:lineRule="auto"/>
        <w:ind w:left="968"/>
        <w:contextualSpacing/>
        <w:jc w:val="both"/>
        <w:rPr>
          <w:rFonts w:ascii="Cambria" w:hAnsi="Cambria"/>
        </w:rPr>
      </w:pPr>
      <w:r w:rsidRPr="000F1A74">
        <w:rPr>
          <w:rFonts w:ascii="Cambria" w:hAnsi="Cambria"/>
        </w:rPr>
        <w:t xml:space="preserve">Положение о Контрольном комитете (ПО-04), ред. </w:t>
      </w:r>
      <w:r>
        <w:rPr>
          <w:rFonts w:ascii="Cambria" w:hAnsi="Cambria"/>
        </w:rPr>
        <w:t>5</w:t>
      </w:r>
    </w:p>
    <w:p w:rsidR="0060542C" w:rsidRDefault="0060542C" w:rsidP="0060542C">
      <w:pPr>
        <w:numPr>
          <w:ilvl w:val="0"/>
          <w:numId w:val="11"/>
        </w:numPr>
        <w:tabs>
          <w:tab w:val="left" w:pos="489"/>
        </w:tabs>
        <w:spacing w:after="160" w:line="276" w:lineRule="auto"/>
        <w:ind w:left="968"/>
        <w:contextualSpacing/>
        <w:jc w:val="both"/>
        <w:rPr>
          <w:rFonts w:ascii="Cambria" w:hAnsi="Cambria"/>
        </w:rPr>
      </w:pPr>
      <w:r w:rsidRPr="000F1A74">
        <w:rPr>
          <w:rFonts w:ascii="Cambria" w:hAnsi="Cambria"/>
        </w:rPr>
        <w:t xml:space="preserve">Положение о Дисциплинарном комитете (ПО-05), ред. </w:t>
      </w:r>
      <w:r>
        <w:rPr>
          <w:rFonts w:ascii="Cambria" w:hAnsi="Cambria"/>
        </w:rPr>
        <w:t>6</w:t>
      </w:r>
    </w:p>
    <w:p w:rsidR="0060542C" w:rsidRPr="0097147A" w:rsidRDefault="0060542C" w:rsidP="0060542C">
      <w:pPr>
        <w:pStyle w:val="aa"/>
        <w:numPr>
          <w:ilvl w:val="0"/>
          <w:numId w:val="5"/>
        </w:numPr>
        <w:ind w:left="284" w:hanging="284"/>
        <w:rPr>
          <w:rFonts w:ascii="Cambria" w:hAnsi="Cambria"/>
          <w:b/>
        </w:rPr>
      </w:pPr>
      <w:r w:rsidRPr="0097147A">
        <w:rPr>
          <w:rFonts w:ascii="Cambria" w:hAnsi="Cambria"/>
          <w:spacing w:val="-6"/>
        </w:rPr>
        <w:t xml:space="preserve">Разместить утвержденные Правлением Ассоциации внутренние документы на официальном сайте Ассоциации </w:t>
      </w:r>
      <w:hyperlink r:id="rId9" w:history="1">
        <w:r w:rsidRPr="0097147A">
          <w:rPr>
            <w:rStyle w:val="a9"/>
            <w:rFonts w:ascii="Cambria" w:hAnsi="Cambria"/>
            <w:color w:val="0000FF"/>
            <w:spacing w:val="-6"/>
          </w:rPr>
          <w:t>http://ssros.ru</w:t>
        </w:r>
      </w:hyperlink>
      <w:r w:rsidRPr="0097147A">
        <w:rPr>
          <w:rFonts w:ascii="Cambria" w:hAnsi="Cambria"/>
          <w:spacing w:val="-6"/>
        </w:rPr>
        <w:t xml:space="preserve">  и направить всем членам Ассоциации информацию о принятом решении.</w:t>
      </w:r>
    </w:p>
    <w:p w:rsidR="0060542C" w:rsidRPr="0028690A" w:rsidRDefault="0060542C" w:rsidP="0060542C">
      <w:pPr>
        <w:rPr>
          <w:rFonts w:ascii="Cambria" w:hAnsi="Cambria"/>
        </w:rPr>
      </w:pPr>
      <w:r w:rsidRPr="0028690A">
        <w:rPr>
          <w:rFonts w:ascii="Cambria" w:hAnsi="Cambria"/>
          <w:b/>
        </w:rPr>
        <w:t>ГОЛОСОВАЛИ:</w:t>
      </w:r>
      <w:r w:rsidRPr="0028690A">
        <w:rPr>
          <w:rFonts w:ascii="Cambria" w:hAnsi="Cambria"/>
        </w:rPr>
        <w:t xml:space="preserve"> «ЗА» - </w:t>
      </w:r>
      <w:r>
        <w:rPr>
          <w:rFonts w:ascii="Cambria" w:hAnsi="Cambria"/>
        </w:rPr>
        <w:t>7</w:t>
      </w:r>
      <w:r w:rsidRPr="0028690A">
        <w:rPr>
          <w:rFonts w:ascii="Cambria" w:hAnsi="Cambria"/>
        </w:rPr>
        <w:t xml:space="preserve"> (100,0%), «ПРОТИВ» - 0(0,0%), «ВОЗДЕРЖАЛСЯ» – 0(0,0%)</w:t>
      </w:r>
    </w:p>
    <w:p w:rsidR="0060542C" w:rsidRDefault="0060542C" w:rsidP="0060542C">
      <w:pPr>
        <w:rPr>
          <w:rFonts w:ascii="Cambria" w:hAnsi="Cambria"/>
        </w:rPr>
      </w:pPr>
      <w:r w:rsidRPr="00C94B10">
        <w:rPr>
          <w:rFonts w:ascii="Cambria" w:hAnsi="Cambria"/>
        </w:rPr>
        <w:t>Решение принято единогласно.</w:t>
      </w:r>
    </w:p>
    <w:p w:rsidR="006D77AD" w:rsidRDefault="006D77AD" w:rsidP="00F057DA">
      <w:pPr>
        <w:tabs>
          <w:tab w:val="left" w:pos="567"/>
        </w:tabs>
        <w:ind w:left="567" w:hanging="567"/>
        <w:jc w:val="both"/>
        <w:rPr>
          <w:rFonts w:ascii="Cambria" w:hAnsi="Cambria"/>
          <w:b/>
          <w:caps/>
        </w:rPr>
      </w:pPr>
    </w:p>
    <w:p w:rsidR="0060542C" w:rsidRDefault="0060542C" w:rsidP="00F057DA">
      <w:pPr>
        <w:tabs>
          <w:tab w:val="left" w:pos="567"/>
        </w:tabs>
        <w:ind w:left="567" w:hanging="567"/>
        <w:jc w:val="both"/>
        <w:rPr>
          <w:rFonts w:ascii="Cambria" w:hAnsi="Cambria"/>
          <w:b/>
          <w:caps/>
        </w:rPr>
      </w:pPr>
    </w:p>
    <w:p w:rsidR="00505454" w:rsidRPr="00551772" w:rsidRDefault="00551772" w:rsidP="00F46A93">
      <w:pPr>
        <w:pStyle w:val="a3"/>
        <w:rPr>
          <w:rFonts w:ascii="Cambria" w:hAnsi="Cambria"/>
          <w:i/>
          <w:color w:val="auto"/>
        </w:rPr>
      </w:pPr>
      <w:r w:rsidRPr="00551772">
        <w:rPr>
          <w:rFonts w:ascii="Cambria" w:hAnsi="Cambria"/>
          <w:i/>
          <w:color w:val="auto"/>
        </w:rPr>
        <w:t>Выписку подготовил:</w:t>
      </w:r>
    </w:p>
    <w:p w:rsidR="00505454" w:rsidRPr="00551772" w:rsidRDefault="00551772" w:rsidP="00F46A93">
      <w:pPr>
        <w:pStyle w:val="a3"/>
        <w:spacing w:before="240" w:after="0"/>
        <w:rPr>
          <w:rFonts w:ascii="Cambria" w:hAnsi="Cambria"/>
          <w:i/>
          <w:color w:val="auto"/>
        </w:rPr>
      </w:pPr>
      <w:r w:rsidRPr="00551772">
        <w:rPr>
          <w:rFonts w:ascii="Cambria" w:hAnsi="Cambria"/>
          <w:i/>
          <w:color w:val="auto"/>
        </w:rPr>
        <w:t>Секретарь заседания:</w:t>
      </w:r>
      <w:r w:rsidR="00332C0D" w:rsidRPr="00551772">
        <w:rPr>
          <w:rFonts w:ascii="Cambria" w:hAnsi="Cambria"/>
          <w:i/>
          <w:color w:val="auto"/>
        </w:rPr>
        <w:t xml:space="preserve"> </w:t>
      </w:r>
      <w:r w:rsidR="001445B1" w:rsidRPr="00551772">
        <w:rPr>
          <w:rFonts w:ascii="Cambria" w:hAnsi="Cambria"/>
          <w:i/>
          <w:color w:val="auto"/>
        </w:rPr>
        <w:t>/</w:t>
      </w:r>
      <w:proofErr w:type="spellStart"/>
      <w:r w:rsidR="002D5171" w:rsidRPr="00551772">
        <w:rPr>
          <w:rFonts w:ascii="Cambria" w:hAnsi="Cambria"/>
          <w:i/>
          <w:color w:val="auto"/>
        </w:rPr>
        <w:t>Шумова</w:t>
      </w:r>
      <w:proofErr w:type="spellEnd"/>
      <w:r w:rsidR="002D5171" w:rsidRPr="00551772">
        <w:rPr>
          <w:rFonts w:ascii="Cambria" w:hAnsi="Cambria"/>
          <w:i/>
          <w:color w:val="auto"/>
        </w:rPr>
        <w:t xml:space="preserve"> Е.Э.</w:t>
      </w:r>
      <w:r w:rsidR="00657A81" w:rsidRPr="00551772">
        <w:rPr>
          <w:rFonts w:ascii="Cambria" w:hAnsi="Cambria"/>
          <w:i/>
          <w:color w:val="auto"/>
        </w:rPr>
        <w:t xml:space="preserve"> </w:t>
      </w:r>
    </w:p>
    <w:sectPr w:rsidR="00505454" w:rsidRPr="00551772" w:rsidSect="003660E8">
      <w:headerReference w:type="default" r:id="rId10"/>
      <w:footerReference w:type="default" r:id="rId11"/>
      <w:headerReference w:type="first" r:id="rId12"/>
      <w:pgSz w:w="11906" w:h="16838" w:code="9"/>
      <w:pgMar w:top="567" w:right="851" w:bottom="397" w:left="1701" w:header="45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8D5" w:rsidRDefault="006228D5" w:rsidP="00A84D5B">
      <w:r>
        <w:separator/>
      </w:r>
    </w:p>
  </w:endnote>
  <w:endnote w:type="continuationSeparator" w:id="0">
    <w:p w:rsidR="006228D5" w:rsidRDefault="006228D5" w:rsidP="00A84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8D5" w:rsidRPr="00E20A33" w:rsidRDefault="006228D5">
    <w:pPr>
      <w:pStyle w:val="a7"/>
      <w:jc w:val="right"/>
      <w:rPr>
        <w:sz w:val="22"/>
      </w:rPr>
    </w:pPr>
    <w:r w:rsidRPr="00E20A33">
      <w:rPr>
        <w:sz w:val="22"/>
      </w:rPr>
      <w:fldChar w:fldCharType="begin"/>
    </w:r>
    <w:r w:rsidRPr="00E20A33">
      <w:rPr>
        <w:sz w:val="22"/>
      </w:rPr>
      <w:instrText xml:space="preserve"> PAGE   \* MERGEFORMAT </w:instrText>
    </w:r>
    <w:r w:rsidRPr="00E20A33">
      <w:rPr>
        <w:sz w:val="22"/>
      </w:rPr>
      <w:fldChar w:fldCharType="separate"/>
    </w:r>
    <w:r w:rsidR="0060542C">
      <w:rPr>
        <w:noProof/>
        <w:sz w:val="22"/>
      </w:rPr>
      <w:t>2</w:t>
    </w:r>
    <w:r w:rsidRPr="00E20A33">
      <w:rPr>
        <w:noProof/>
        <w:sz w:val="22"/>
      </w:rPr>
      <w:fldChar w:fldCharType="end"/>
    </w:r>
  </w:p>
  <w:p w:rsidR="006228D5" w:rsidRDefault="006228D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8D5" w:rsidRDefault="006228D5" w:rsidP="00A84D5B">
      <w:r>
        <w:separator/>
      </w:r>
    </w:p>
  </w:footnote>
  <w:footnote w:type="continuationSeparator" w:id="0">
    <w:p w:rsidR="006228D5" w:rsidRDefault="006228D5" w:rsidP="00A84D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8D5" w:rsidRPr="00341C93" w:rsidRDefault="0060542C" w:rsidP="00341C93">
    <w:pPr>
      <w:widowControl w:val="0"/>
      <w:jc w:val="right"/>
      <w:outlineLvl w:val="0"/>
      <w:rPr>
        <w:rFonts w:ascii="Cambria" w:hAnsi="Cambria"/>
        <w:b/>
        <w:i/>
        <w:sz w:val="16"/>
        <w:szCs w:val="16"/>
      </w:rPr>
    </w:pPr>
    <w:r>
      <w:rPr>
        <w:rFonts w:ascii="Cambria" w:hAnsi="Cambria"/>
        <w:b/>
        <w:i/>
        <w:color w:val="000000"/>
        <w:sz w:val="16"/>
        <w:szCs w:val="16"/>
      </w:rPr>
      <w:t>Выписка из п</w:t>
    </w:r>
    <w:r w:rsidR="006228D5" w:rsidRPr="00341C93">
      <w:rPr>
        <w:rFonts w:ascii="Cambria" w:hAnsi="Cambria"/>
        <w:b/>
        <w:i/>
        <w:color w:val="000000"/>
        <w:sz w:val="16"/>
        <w:szCs w:val="16"/>
      </w:rPr>
      <w:t>ротокол</w:t>
    </w:r>
    <w:r>
      <w:rPr>
        <w:rFonts w:ascii="Cambria" w:hAnsi="Cambria"/>
        <w:b/>
        <w:i/>
        <w:color w:val="000000"/>
        <w:sz w:val="16"/>
        <w:szCs w:val="16"/>
      </w:rPr>
      <w:t>а</w:t>
    </w:r>
    <w:r w:rsidR="006228D5" w:rsidRPr="00341C93">
      <w:rPr>
        <w:rFonts w:ascii="Cambria" w:hAnsi="Cambria"/>
        <w:b/>
        <w:i/>
        <w:sz w:val="16"/>
        <w:szCs w:val="16"/>
      </w:rPr>
      <w:t xml:space="preserve"> </w:t>
    </w:r>
    <w:r w:rsidR="006228D5" w:rsidRPr="00341C93">
      <w:rPr>
        <w:rFonts w:ascii="Cambria" w:hAnsi="Cambria"/>
        <w:b/>
        <w:i/>
        <w:color w:val="000000"/>
        <w:sz w:val="16"/>
        <w:szCs w:val="16"/>
      </w:rPr>
      <w:t>№</w:t>
    </w:r>
    <w:r w:rsidR="006228D5">
      <w:rPr>
        <w:rFonts w:ascii="Cambria" w:hAnsi="Cambria"/>
        <w:b/>
        <w:i/>
        <w:color w:val="000000"/>
        <w:sz w:val="16"/>
        <w:szCs w:val="16"/>
      </w:rPr>
      <w:t xml:space="preserve"> </w:t>
    </w:r>
    <w:r w:rsidR="00D058C6">
      <w:rPr>
        <w:rFonts w:ascii="Cambria" w:hAnsi="Cambria"/>
        <w:b/>
        <w:i/>
        <w:color w:val="000000"/>
        <w:sz w:val="16"/>
        <w:szCs w:val="16"/>
      </w:rPr>
      <w:t>51</w:t>
    </w:r>
    <w:r w:rsidR="006228D5">
      <w:rPr>
        <w:rFonts w:ascii="Cambria" w:hAnsi="Cambria"/>
        <w:b/>
        <w:i/>
        <w:color w:val="000000"/>
        <w:sz w:val="16"/>
        <w:szCs w:val="16"/>
      </w:rPr>
      <w:t xml:space="preserve"> от </w:t>
    </w:r>
    <w:r w:rsidR="00D058C6">
      <w:rPr>
        <w:rFonts w:ascii="Cambria" w:hAnsi="Cambria"/>
        <w:b/>
        <w:i/>
        <w:color w:val="000000"/>
        <w:sz w:val="16"/>
        <w:szCs w:val="16"/>
      </w:rPr>
      <w:t>14.09</w:t>
    </w:r>
    <w:r w:rsidR="006228D5">
      <w:rPr>
        <w:rFonts w:ascii="Cambria" w:hAnsi="Cambria"/>
        <w:b/>
        <w:i/>
        <w:color w:val="000000"/>
        <w:sz w:val="16"/>
        <w:szCs w:val="16"/>
      </w:rPr>
      <w:t xml:space="preserve">.2017 </w:t>
    </w:r>
    <w:r w:rsidR="006228D5" w:rsidRPr="00341C93">
      <w:rPr>
        <w:rFonts w:ascii="Cambria" w:hAnsi="Cambria"/>
        <w:b/>
        <w:i/>
        <w:sz w:val="16"/>
        <w:szCs w:val="16"/>
      </w:rPr>
      <w:t xml:space="preserve">заседания Правления </w:t>
    </w:r>
    <w:r w:rsidR="006228D5">
      <w:rPr>
        <w:rFonts w:ascii="Cambria" w:hAnsi="Cambria"/>
        <w:b/>
        <w:i/>
        <w:sz w:val="16"/>
        <w:szCs w:val="16"/>
      </w:rPr>
      <w:t>Ассоциации</w:t>
    </w:r>
    <w:r w:rsidR="006228D5" w:rsidRPr="00341C93">
      <w:rPr>
        <w:rFonts w:ascii="Cambria" w:hAnsi="Cambria"/>
        <w:b/>
        <w:i/>
        <w:sz w:val="16"/>
        <w:szCs w:val="16"/>
      </w:rPr>
      <w:t xml:space="preserve"> «Сахалинстрой»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8D5" w:rsidRPr="004F2B61" w:rsidRDefault="006228D5" w:rsidP="00EE697D">
    <w:pPr>
      <w:pStyle w:val="a5"/>
      <w:jc w:val="center"/>
      <w:rPr>
        <w:rFonts w:ascii="Calibri" w:hAnsi="Calibri"/>
        <w:b/>
        <w:sz w:val="32"/>
        <w:szCs w:val="32"/>
        <w:u w:val="single"/>
      </w:rPr>
    </w:pPr>
    <w:r>
      <w:rPr>
        <w:rFonts w:ascii="Calibri" w:hAnsi="Calibri"/>
        <w:b/>
        <w:sz w:val="32"/>
        <w:szCs w:val="32"/>
      </w:rPr>
      <w:t>Ассоциация Региональное отраслевое объединение работодателей «Сахалинское Саморегулируемое Объединение Строителей»</w:t>
    </w:r>
  </w:p>
  <w:p w:rsidR="006228D5" w:rsidRPr="004940B7" w:rsidRDefault="006228D5" w:rsidP="005C5778">
    <w:pPr>
      <w:pStyle w:val="a5"/>
      <w:spacing w:after="240"/>
      <w:jc w:val="center"/>
      <w:rPr>
        <w:rFonts w:ascii="Cambria" w:hAnsi="Cambria"/>
        <w:sz w:val="18"/>
        <w:szCs w:val="18"/>
      </w:rPr>
    </w:pPr>
    <w:r>
      <w:rPr>
        <w:noProof/>
      </w:rPr>
      <w:drawing>
        <wp:anchor distT="0" distB="0" distL="114300" distR="114300" simplePos="0" relativeHeight="251657728" behindDoc="1" locked="0" layoutInCell="1" allowOverlap="0" wp14:anchorId="4DAC320D" wp14:editId="62090120">
          <wp:simplePos x="0" y="0"/>
          <wp:positionH relativeFrom="column">
            <wp:posOffset>2459355</wp:posOffset>
          </wp:positionH>
          <wp:positionV relativeFrom="paragraph">
            <wp:posOffset>57785</wp:posOffset>
          </wp:positionV>
          <wp:extent cx="657225" cy="1076325"/>
          <wp:effectExtent l="19050" t="0" r="9525" b="0"/>
          <wp:wrapTight wrapText="bothSides">
            <wp:wrapPolygon edited="0">
              <wp:start x="3130" y="0"/>
              <wp:lineTo x="2504" y="6117"/>
              <wp:lineTo x="0" y="8028"/>
              <wp:lineTo x="-626" y="14145"/>
              <wp:lineTo x="5009" y="18350"/>
              <wp:lineTo x="-626" y="20644"/>
              <wp:lineTo x="-626" y="21409"/>
              <wp:lineTo x="21913" y="21409"/>
              <wp:lineTo x="21913" y="19880"/>
              <wp:lineTo x="19409" y="18733"/>
              <wp:lineTo x="15652" y="18350"/>
              <wp:lineTo x="21287" y="16439"/>
              <wp:lineTo x="21287" y="15674"/>
              <wp:lineTo x="16904" y="12234"/>
              <wp:lineTo x="20035" y="6499"/>
              <wp:lineTo x="20661" y="3823"/>
              <wp:lineTo x="17530" y="1529"/>
              <wp:lineTo x="10643" y="0"/>
              <wp:lineTo x="3130" y="0"/>
            </wp:wrapPolygon>
          </wp:wrapTight>
          <wp:docPr id="11" name="Рисунок 11" descr="Ассоциация Сахалинстрой_лого_кр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Ассоциация Сахалинстрой_лого_кр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tbl>
    <w:tblPr>
      <w:tblW w:w="10100" w:type="dxa"/>
      <w:tblInd w:w="-176" w:type="dxa"/>
      <w:tblLook w:val="04A0" w:firstRow="1" w:lastRow="0" w:firstColumn="1" w:lastColumn="0" w:noHBand="0" w:noVBand="1"/>
    </w:tblPr>
    <w:tblGrid>
      <w:gridCol w:w="3970"/>
      <w:gridCol w:w="1559"/>
      <w:gridCol w:w="4571"/>
    </w:tblGrid>
    <w:tr w:rsidR="006228D5" w:rsidTr="004940B7">
      <w:trPr>
        <w:trHeight w:val="1316"/>
      </w:trPr>
      <w:tc>
        <w:tcPr>
          <w:tcW w:w="3970" w:type="dxa"/>
          <w:vAlign w:val="center"/>
          <w:hideMark/>
        </w:tcPr>
        <w:p w:rsidR="006228D5" w:rsidRPr="00E20A33" w:rsidRDefault="006228D5">
          <w:pPr>
            <w:spacing w:before="240"/>
            <w:jc w:val="center"/>
            <w:rPr>
              <w:rFonts w:ascii="Cambria" w:hAnsi="Cambria"/>
              <w:sz w:val="18"/>
              <w:szCs w:val="18"/>
            </w:rPr>
          </w:pPr>
          <w:r w:rsidRPr="00E20A33">
            <w:rPr>
              <w:rFonts w:ascii="Cambria" w:hAnsi="Cambria"/>
              <w:sz w:val="18"/>
              <w:szCs w:val="18"/>
            </w:rPr>
            <w:t>ОГРН 1086500001312 ИНН 6501201580</w:t>
          </w:r>
        </w:p>
        <w:p w:rsidR="006228D5" w:rsidRPr="00E20A33" w:rsidRDefault="006228D5">
          <w:pPr>
            <w:jc w:val="center"/>
            <w:rPr>
              <w:rFonts w:ascii="Cambria" w:hAnsi="Cambria"/>
              <w:sz w:val="18"/>
              <w:szCs w:val="18"/>
            </w:rPr>
          </w:pPr>
          <w:r w:rsidRPr="00E20A33">
            <w:rPr>
              <w:rFonts w:ascii="Cambria" w:hAnsi="Cambria"/>
              <w:sz w:val="18"/>
              <w:szCs w:val="18"/>
            </w:rPr>
            <w:t>Регистрационный номер в государственном реестре саморегулируемых организаций</w:t>
          </w:r>
        </w:p>
        <w:p w:rsidR="006228D5" w:rsidRPr="00E20A33" w:rsidRDefault="006228D5">
          <w:pPr>
            <w:spacing w:after="240"/>
            <w:jc w:val="center"/>
            <w:rPr>
              <w:rFonts w:ascii="Cambria" w:hAnsi="Cambria"/>
              <w:sz w:val="18"/>
              <w:szCs w:val="18"/>
            </w:rPr>
          </w:pPr>
          <w:r w:rsidRPr="00E20A33">
            <w:rPr>
              <w:rFonts w:ascii="Cambria" w:hAnsi="Cambria"/>
              <w:sz w:val="18"/>
              <w:szCs w:val="18"/>
            </w:rPr>
            <w:t>СРО-С-019-06072009</w:t>
          </w:r>
        </w:p>
      </w:tc>
      <w:tc>
        <w:tcPr>
          <w:tcW w:w="1559" w:type="dxa"/>
        </w:tcPr>
        <w:p w:rsidR="006228D5" w:rsidRPr="00E20A33" w:rsidRDefault="006228D5">
          <w:pPr>
            <w:spacing w:after="240"/>
            <w:rPr>
              <w:rFonts w:ascii="Cambria" w:hAnsi="Cambria"/>
              <w:sz w:val="18"/>
              <w:szCs w:val="18"/>
              <w:lang w:val="en-US"/>
            </w:rPr>
          </w:pPr>
        </w:p>
      </w:tc>
      <w:tc>
        <w:tcPr>
          <w:tcW w:w="4571" w:type="dxa"/>
          <w:hideMark/>
        </w:tcPr>
        <w:p w:rsidR="006228D5" w:rsidRPr="00E20A33" w:rsidRDefault="006228D5">
          <w:pPr>
            <w:spacing w:before="240"/>
            <w:jc w:val="center"/>
            <w:rPr>
              <w:rFonts w:ascii="Cambria" w:hAnsi="Cambria"/>
              <w:sz w:val="18"/>
              <w:szCs w:val="18"/>
            </w:rPr>
          </w:pPr>
          <w:r w:rsidRPr="00E20A33">
            <w:rPr>
              <w:rFonts w:ascii="Cambria" w:hAnsi="Cambria"/>
              <w:sz w:val="18"/>
              <w:szCs w:val="18"/>
            </w:rPr>
            <w:t>Адрес: 693000, Сахалинская область,</w:t>
          </w:r>
        </w:p>
        <w:p w:rsidR="006228D5" w:rsidRPr="00E20A33" w:rsidRDefault="006228D5">
          <w:pPr>
            <w:jc w:val="center"/>
            <w:rPr>
              <w:rFonts w:ascii="Cambria" w:hAnsi="Cambria"/>
              <w:sz w:val="18"/>
              <w:szCs w:val="18"/>
            </w:rPr>
          </w:pPr>
          <w:r w:rsidRPr="00E20A33">
            <w:rPr>
              <w:rFonts w:ascii="Cambria" w:hAnsi="Cambria"/>
              <w:sz w:val="18"/>
              <w:szCs w:val="18"/>
            </w:rPr>
            <w:t>г. Южно-Сахалинск, ул. Карла Маркса, д.20, оф.201,</w:t>
          </w:r>
        </w:p>
        <w:p w:rsidR="006228D5" w:rsidRPr="00E20A33" w:rsidRDefault="006228D5">
          <w:pPr>
            <w:jc w:val="center"/>
            <w:rPr>
              <w:rFonts w:ascii="Cambria" w:hAnsi="Cambria"/>
              <w:sz w:val="18"/>
              <w:szCs w:val="18"/>
            </w:rPr>
          </w:pPr>
          <w:r w:rsidRPr="00E20A33">
            <w:rPr>
              <w:rFonts w:ascii="Cambria" w:hAnsi="Cambria"/>
              <w:sz w:val="18"/>
              <w:szCs w:val="18"/>
            </w:rPr>
            <w:t>Телефон (факс): +7 (4242) 311045, 468596</w:t>
          </w:r>
        </w:p>
        <w:p w:rsidR="006228D5" w:rsidRPr="00E20A33" w:rsidRDefault="006228D5">
          <w:pPr>
            <w:spacing w:after="240"/>
            <w:jc w:val="center"/>
            <w:rPr>
              <w:rFonts w:ascii="Cambria" w:hAnsi="Cambria"/>
              <w:sz w:val="18"/>
              <w:szCs w:val="18"/>
            </w:rPr>
          </w:pPr>
          <w:r w:rsidRPr="00E20A33">
            <w:rPr>
              <w:rFonts w:ascii="Cambria" w:hAnsi="Cambria"/>
              <w:sz w:val="18"/>
              <w:szCs w:val="18"/>
            </w:rPr>
            <w:t>Эл</w:t>
          </w:r>
          <w:proofErr w:type="gramStart"/>
          <w:r w:rsidRPr="00E20A33">
            <w:rPr>
              <w:rFonts w:ascii="Cambria" w:hAnsi="Cambria"/>
              <w:sz w:val="18"/>
              <w:szCs w:val="18"/>
            </w:rPr>
            <w:t>.</w:t>
          </w:r>
          <w:proofErr w:type="gramEnd"/>
          <w:r w:rsidRPr="00E20A33">
            <w:rPr>
              <w:rFonts w:ascii="Cambria" w:hAnsi="Cambria"/>
              <w:sz w:val="18"/>
              <w:szCs w:val="18"/>
            </w:rPr>
            <w:t xml:space="preserve"> </w:t>
          </w:r>
          <w:proofErr w:type="gramStart"/>
          <w:r w:rsidRPr="00E20A33">
            <w:rPr>
              <w:rFonts w:ascii="Cambria" w:hAnsi="Cambria"/>
              <w:sz w:val="18"/>
              <w:szCs w:val="18"/>
            </w:rPr>
            <w:t>п</w:t>
          </w:r>
          <w:proofErr w:type="gramEnd"/>
          <w:r w:rsidRPr="00E20A33">
            <w:rPr>
              <w:rFonts w:ascii="Cambria" w:hAnsi="Cambria"/>
              <w:sz w:val="18"/>
              <w:szCs w:val="18"/>
            </w:rPr>
            <w:t xml:space="preserve">очта: </w:t>
          </w:r>
          <w:hyperlink r:id="rId2" w:history="1">
            <w:r w:rsidRPr="00E20A33">
              <w:rPr>
                <w:rStyle w:val="a9"/>
                <w:color w:val="auto"/>
                <w:sz w:val="18"/>
                <w:szCs w:val="18"/>
              </w:rPr>
              <w:t>np@ssros.ru</w:t>
            </w:r>
          </w:hyperlink>
          <w:r w:rsidRPr="00E20A33">
            <w:rPr>
              <w:rFonts w:ascii="Cambria" w:hAnsi="Cambria"/>
              <w:sz w:val="18"/>
              <w:szCs w:val="18"/>
            </w:rPr>
            <w:t xml:space="preserve">, сайт: </w:t>
          </w:r>
          <w:r w:rsidRPr="00E20A33">
            <w:rPr>
              <w:rFonts w:ascii="Cambria" w:hAnsi="Cambria"/>
              <w:sz w:val="18"/>
              <w:szCs w:val="18"/>
              <w:lang w:val="en-US"/>
            </w:rPr>
            <w:t>http</w:t>
          </w:r>
          <w:r w:rsidRPr="00E20A33">
            <w:rPr>
              <w:rFonts w:ascii="Cambria" w:hAnsi="Cambria"/>
              <w:sz w:val="18"/>
              <w:szCs w:val="18"/>
            </w:rPr>
            <w:t>://</w:t>
          </w:r>
          <w:hyperlink r:id="rId3" w:history="1">
            <w:r w:rsidRPr="00E20A33">
              <w:rPr>
                <w:rStyle w:val="a9"/>
                <w:color w:val="auto"/>
                <w:sz w:val="18"/>
                <w:szCs w:val="18"/>
              </w:rPr>
              <w:t>ssros.ru</w:t>
            </w:r>
          </w:hyperlink>
        </w:p>
      </w:tc>
    </w:tr>
  </w:tbl>
  <w:p w:rsidR="006228D5" w:rsidRPr="002F4978" w:rsidRDefault="006228D5" w:rsidP="005C5778">
    <w:pPr>
      <w:pStyle w:val="a5"/>
      <w:rPr>
        <w:rFonts w:ascii="Cambria" w:hAnsi="Cambria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4AAC3C4A"/>
    <w:lvl w:ilvl="0">
      <w:start w:val="1"/>
      <w:numFmt w:val="bullet"/>
      <w:pStyle w:val="3"/>
      <w:lvlText w:val=""/>
      <w:lvlJc w:val="left"/>
      <w:pPr>
        <w:ind w:left="1080" w:hanging="360"/>
      </w:pPr>
      <w:rPr>
        <w:rFonts w:ascii="Symbol" w:hAnsi="Symbol" w:hint="default"/>
        <w:color w:val="EE8C69"/>
      </w:rPr>
    </w:lvl>
  </w:abstractNum>
  <w:abstractNum w:abstractNumId="1">
    <w:nsid w:val="0BEA364A"/>
    <w:multiLevelType w:val="hybridMultilevel"/>
    <w:tmpl w:val="42922A22"/>
    <w:lvl w:ilvl="0" w:tplc="0419000F">
      <w:start w:val="1"/>
      <w:numFmt w:val="decimal"/>
      <w:lvlText w:val="%1."/>
      <w:lvlJc w:val="left"/>
      <w:pPr>
        <w:ind w:left="1277" w:hanging="360"/>
      </w:pPr>
    </w:lvl>
    <w:lvl w:ilvl="1" w:tplc="04190019">
      <w:start w:val="1"/>
      <w:numFmt w:val="lowerLetter"/>
      <w:lvlText w:val="%2."/>
      <w:lvlJc w:val="left"/>
      <w:pPr>
        <w:ind w:left="1997" w:hanging="360"/>
      </w:pPr>
    </w:lvl>
    <w:lvl w:ilvl="2" w:tplc="0419001B" w:tentative="1">
      <w:start w:val="1"/>
      <w:numFmt w:val="lowerRoman"/>
      <w:lvlText w:val="%3."/>
      <w:lvlJc w:val="right"/>
      <w:pPr>
        <w:ind w:left="2717" w:hanging="180"/>
      </w:pPr>
    </w:lvl>
    <w:lvl w:ilvl="3" w:tplc="CB0ABE72">
      <w:start w:val="1"/>
      <w:numFmt w:val="decimal"/>
      <w:lvlText w:val="%4."/>
      <w:lvlJc w:val="left"/>
      <w:pPr>
        <w:ind w:left="3437" w:hanging="360"/>
      </w:pPr>
      <w:rPr>
        <w:b/>
      </w:rPr>
    </w:lvl>
    <w:lvl w:ilvl="4" w:tplc="04190019" w:tentative="1">
      <w:start w:val="1"/>
      <w:numFmt w:val="lowerLetter"/>
      <w:lvlText w:val="%5."/>
      <w:lvlJc w:val="left"/>
      <w:pPr>
        <w:ind w:left="4157" w:hanging="360"/>
      </w:pPr>
    </w:lvl>
    <w:lvl w:ilvl="5" w:tplc="0419001B" w:tentative="1">
      <w:start w:val="1"/>
      <w:numFmt w:val="lowerRoman"/>
      <w:lvlText w:val="%6."/>
      <w:lvlJc w:val="right"/>
      <w:pPr>
        <w:ind w:left="4877" w:hanging="180"/>
      </w:pPr>
    </w:lvl>
    <w:lvl w:ilvl="6" w:tplc="0419000F" w:tentative="1">
      <w:start w:val="1"/>
      <w:numFmt w:val="decimal"/>
      <w:lvlText w:val="%7."/>
      <w:lvlJc w:val="left"/>
      <w:pPr>
        <w:ind w:left="5597" w:hanging="360"/>
      </w:pPr>
    </w:lvl>
    <w:lvl w:ilvl="7" w:tplc="04190019" w:tentative="1">
      <w:start w:val="1"/>
      <w:numFmt w:val="lowerLetter"/>
      <w:lvlText w:val="%8."/>
      <w:lvlJc w:val="left"/>
      <w:pPr>
        <w:ind w:left="6317" w:hanging="360"/>
      </w:pPr>
    </w:lvl>
    <w:lvl w:ilvl="8" w:tplc="0419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2">
    <w:nsid w:val="0C2D4C1E"/>
    <w:multiLevelType w:val="multilevel"/>
    <w:tmpl w:val="5CCC71F8"/>
    <w:lvl w:ilvl="0">
      <w:start w:val="1"/>
      <w:numFmt w:val="decimal"/>
      <w:lvlText w:val="%1."/>
      <w:lvlJc w:val="left"/>
      <w:pPr>
        <w:ind w:left="786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1E07BB0"/>
    <w:multiLevelType w:val="hybridMultilevel"/>
    <w:tmpl w:val="A600FBFA"/>
    <w:lvl w:ilvl="0" w:tplc="04190011">
      <w:start w:val="1"/>
      <w:numFmt w:val="decimal"/>
      <w:lvlText w:val="%1)"/>
      <w:lvlJc w:val="left"/>
      <w:pPr>
        <w:ind w:left="2226" w:hanging="360"/>
      </w:pPr>
    </w:lvl>
    <w:lvl w:ilvl="1" w:tplc="04190019" w:tentative="1">
      <w:start w:val="1"/>
      <w:numFmt w:val="lowerLetter"/>
      <w:lvlText w:val="%2."/>
      <w:lvlJc w:val="left"/>
      <w:pPr>
        <w:ind w:left="2946" w:hanging="360"/>
      </w:pPr>
    </w:lvl>
    <w:lvl w:ilvl="2" w:tplc="0419001B" w:tentative="1">
      <w:start w:val="1"/>
      <w:numFmt w:val="lowerRoman"/>
      <w:lvlText w:val="%3."/>
      <w:lvlJc w:val="right"/>
      <w:pPr>
        <w:ind w:left="3666" w:hanging="180"/>
      </w:pPr>
    </w:lvl>
    <w:lvl w:ilvl="3" w:tplc="0419000F" w:tentative="1">
      <w:start w:val="1"/>
      <w:numFmt w:val="decimal"/>
      <w:lvlText w:val="%4."/>
      <w:lvlJc w:val="left"/>
      <w:pPr>
        <w:ind w:left="4386" w:hanging="360"/>
      </w:pPr>
    </w:lvl>
    <w:lvl w:ilvl="4" w:tplc="04190019" w:tentative="1">
      <w:start w:val="1"/>
      <w:numFmt w:val="lowerLetter"/>
      <w:lvlText w:val="%5."/>
      <w:lvlJc w:val="left"/>
      <w:pPr>
        <w:ind w:left="5106" w:hanging="360"/>
      </w:pPr>
    </w:lvl>
    <w:lvl w:ilvl="5" w:tplc="0419001B" w:tentative="1">
      <w:start w:val="1"/>
      <w:numFmt w:val="lowerRoman"/>
      <w:lvlText w:val="%6."/>
      <w:lvlJc w:val="right"/>
      <w:pPr>
        <w:ind w:left="5826" w:hanging="180"/>
      </w:pPr>
    </w:lvl>
    <w:lvl w:ilvl="6" w:tplc="0419000F" w:tentative="1">
      <w:start w:val="1"/>
      <w:numFmt w:val="decimal"/>
      <w:lvlText w:val="%7."/>
      <w:lvlJc w:val="left"/>
      <w:pPr>
        <w:ind w:left="6546" w:hanging="360"/>
      </w:pPr>
    </w:lvl>
    <w:lvl w:ilvl="7" w:tplc="04190019" w:tentative="1">
      <w:start w:val="1"/>
      <w:numFmt w:val="lowerLetter"/>
      <w:lvlText w:val="%8."/>
      <w:lvlJc w:val="left"/>
      <w:pPr>
        <w:ind w:left="7266" w:hanging="360"/>
      </w:pPr>
    </w:lvl>
    <w:lvl w:ilvl="8" w:tplc="0419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4">
    <w:nsid w:val="130E3408"/>
    <w:multiLevelType w:val="hybridMultilevel"/>
    <w:tmpl w:val="921EF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4F5028"/>
    <w:multiLevelType w:val="multilevel"/>
    <w:tmpl w:val="B82E4EF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49A1C12"/>
    <w:multiLevelType w:val="hybridMultilevel"/>
    <w:tmpl w:val="34AE742A"/>
    <w:lvl w:ilvl="0" w:tplc="04190011">
      <w:start w:val="1"/>
      <w:numFmt w:val="decimal"/>
      <w:lvlText w:val="%1)"/>
      <w:lvlJc w:val="left"/>
      <w:pPr>
        <w:ind w:left="1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7">
    <w:nsid w:val="1669007A"/>
    <w:multiLevelType w:val="multilevel"/>
    <w:tmpl w:val="78DAC3C0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8A757CE"/>
    <w:multiLevelType w:val="multilevel"/>
    <w:tmpl w:val="E976E95E"/>
    <w:lvl w:ilvl="0">
      <w:start w:val="1"/>
      <w:numFmt w:val="decimal"/>
      <w:lvlText w:val="%1."/>
      <w:lvlJc w:val="left"/>
      <w:pPr>
        <w:ind w:left="786" w:hanging="360"/>
      </w:pPr>
      <w:rPr>
        <w:b/>
        <w:i w:val="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ascii="Cambria" w:hAnsi="Cambria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91C55B7"/>
    <w:multiLevelType w:val="hybridMultilevel"/>
    <w:tmpl w:val="436277FA"/>
    <w:lvl w:ilvl="0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0">
    <w:nsid w:val="2F755B69"/>
    <w:multiLevelType w:val="multilevel"/>
    <w:tmpl w:val="D21C33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18F5FCA"/>
    <w:multiLevelType w:val="hybridMultilevel"/>
    <w:tmpl w:val="356CCCC6"/>
    <w:lvl w:ilvl="0" w:tplc="04190011">
      <w:start w:val="1"/>
      <w:numFmt w:val="decimal"/>
      <w:lvlText w:val="%1)"/>
      <w:lvlJc w:val="left"/>
      <w:pPr>
        <w:ind w:left="2226" w:hanging="360"/>
      </w:pPr>
    </w:lvl>
    <w:lvl w:ilvl="1" w:tplc="04190019" w:tentative="1">
      <w:start w:val="1"/>
      <w:numFmt w:val="lowerLetter"/>
      <w:lvlText w:val="%2."/>
      <w:lvlJc w:val="left"/>
      <w:pPr>
        <w:ind w:left="2946" w:hanging="360"/>
      </w:pPr>
    </w:lvl>
    <w:lvl w:ilvl="2" w:tplc="0419001B" w:tentative="1">
      <w:start w:val="1"/>
      <w:numFmt w:val="lowerRoman"/>
      <w:lvlText w:val="%3."/>
      <w:lvlJc w:val="right"/>
      <w:pPr>
        <w:ind w:left="3666" w:hanging="180"/>
      </w:pPr>
    </w:lvl>
    <w:lvl w:ilvl="3" w:tplc="0419000F" w:tentative="1">
      <w:start w:val="1"/>
      <w:numFmt w:val="decimal"/>
      <w:lvlText w:val="%4."/>
      <w:lvlJc w:val="left"/>
      <w:pPr>
        <w:ind w:left="4386" w:hanging="360"/>
      </w:pPr>
    </w:lvl>
    <w:lvl w:ilvl="4" w:tplc="04190019" w:tentative="1">
      <w:start w:val="1"/>
      <w:numFmt w:val="lowerLetter"/>
      <w:lvlText w:val="%5."/>
      <w:lvlJc w:val="left"/>
      <w:pPr>
        <w:ind w:left="5106" w:hanging="360"/>
      </w:pPr>
    </w:lvl>
    <w:lvl w:ilvl="5" w:tplc="0419001B" w:tentative="1">
      <w:start w:val="1"/>
      <w:numFmt w:val="lowerRoman"/>
      <w:lvlText w:val="%6."/>
      <w:lvlJc w:val="right"/>
      <w:pPr>
        <w:ind w:left="5826" w:hanging="180"/>
      </w:pPr>
    </w:lvl>
    <w:lvl w:ilvl="6" w:tplc="0419000F" w:tentative="1">
      <w:start w:val="1"/>
      <w:numFmt w:val="decimal"/>
      <w:lvlText w:val="%7."/>
      <w:lvlJc w:val="left"/>
      <w:pPr>
        <w:ind w:left="6546" w:hanging="360"/>
      </w:pPr>
    </w:lvl>
    <w:lvl w:ilvl="7" w:tplc="04190019" w:tentative="1">
      <w:start w:val="1"/>
      <w:numFmt w:val="lowerLetter"/>
      <w:lvlText w:val="%8."/>
      <w:lvlJc w:val="left"/>
      <w:pPr>
        <w:ind w:left="7266" w:hanging="360"/>
      </w:pPr>
    </w:lvl>
    <w:lvl w:ilvl="8" w:tplc="0419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12">
    <w:nsid w:val="5E2D1D90"/>
    <w:multiLevelType w:val="hybridMultilevel"/>
    <w:tmpl w:val="135893FA"/>
    <w:lvl w:ilvl="0" w:tplc="84BCB1CE">
      <w:start w:val="1"/>
      <w:numFmt w:val="decimal"/>
      <w:lvlText w:val="1.%1."/>
      <w:lvlJc w:val="left"/>
      <w:pPr>
        <w:ind w:left="150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3">
    <w:nsid w:val="5E7C05FA"/>
    <w:multiLevelType w:val="multilevel"/>
    <w:tmpl w:val="1AB01A7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67480B84"/>
    <w:multiLevelType w:val="multilevel"/>
    <w:tmpl w:val="2E8CFB6A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ascii="Cambria" w:hAnsi="Cambria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68B36B64"/>
    <w:multiLevelType w:val="multilevel"/>
    <w:tmpl w:val="BA9ED8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7058273A"/>
    <w:multiLevelType w:val="hybridMultilevel"/>
    <w:tmpl w:val="3F621B0E"/>
    <w:lvl w:ilvl="0" w:tplc="B0288654">
      <w:start w:val="1"/>
      <w:numFmt w:val="decimal"/>
      <w:lvlText w:val="3.%1."/>
      <w:lvlJc w:val="left"/>
      <w:pPr>
        <w:ind w:left="123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56" w:hanging="360"/>
      </w:pPr>
    </w:lvl>
    <w:lvl w:ilvl="2" w:tplc="0419001B" w:tentative="1">
      <w:start w:val="1"/>
      <w:numFmt w:val="lowerRoman"/>
      <w:lvlText w:val="%3."/>
      <w:lvlJc w:val="right"/>
      <w:pPr>
        <w:ind w:left="2676" w:hanging="180"/>
      </w:pPr>
    </w:lvl>
    <w:lvl w:ilvl="3" w:tplc="0419000F" w:tentative="1">
      <w:start w:val="1"/>
      <w:numFmt w:val="decimal"/>
      <w:lvlText w:val="%4."/>
      <w:lvlJc w:val="left"/>
      <w:pPr>
        <w:ind w:left="3396" w:hanging="360"/>
      </w:pPr>
    </w:lvl>
    <w:lvl w:ilvl="4" w:tplc="04190019" w:tentative="1">
      <w:start w:val="1"/>
      <w:numFmt w:val="lowerLetter"/>
      <w:lvlText w:val="%5."/>
      <w:lvlJc w:val="left"/>
      <w:pPr>
        <w:ind w:left="4116" w:hanging="360"/>
      </w:pPr>
    </w:lvl>
    <w:lvl w:ilvl="5" w:tplc="0419001B" w:tentative="1">
      <w:start w:val="1"/>
      <w:numFmt w:val="lowerRoman"/>
      <w:lvlText w:val="%6."/>
      <w:lvlJc w:val="right"/>
      <w:pPr>
        <w:ind w:left="4836" w:hanging="180"/>
      </w:pPr>
    </w:lvl>
    <w:lvl w:ilvl="6" w:tplc="0419000F" w:tentative="1">
      <w:start w:val="1"/>
      <w:numFmt w:val="decimal"/>
      <w:lvlText w:val="%7."/>
      <w:lvlJc w:val="left"/>
      <w:pPr>
        <w:ind w:left="5556" w:hanging="360"/>
      </w:pPr>
    </w:lvl>
    <w:lvl w:ilvl="7" w:tplc="04190019" w:tentative="1">
      <w:start w:val="1"/>
      <w:numFmt w:val="lowerLetter"/>
      <w:lvlText w:val="%8."/>
      <w:lvlJc w:val="left"/>
      <w:pPr>
        <w:ind w:left="6276" w:hanging="360"/>
      </w:pPr>
    </w:lvl>
    <w:lvl w:ilvl="8" w:tplc="0419001B" w:tentative="1">
      <w:start w:val="1"/>
      <w:numFmt w:val="lowerRoman"/>
      <w:lvlText w:val="%9."/>
      <w:lvlJc w:val="right"/>
      <w:pPr>
        <w:ind w:left="6996" w:hanging="180"/>
      </w:pPr>
    </w:lvl>
  </w:abstractNum>
  <w:abstractNum w:abstractNumId="17">
    <w:nsid w:val="7208633B"/>
    <w:multiLevelType w:val="multilevel"/>
    <w:tmpl w:val="583442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7E781710"/>
    <w:multiLevelType w:val="hybridMultilevel"/>
    <w:tmpl w:val="A69C39FE"/>
    <w:lvl w:ilvl="0" w:tplc="6D3C0A4E">
      <w:start w:val="1"/>
      <w:numFmt w:val="decimal"/>
      <w:lvlText w:val="1.2.%1"/>
      <w:lvlJc w:val="left"/>
      <w:pPr>
        <w:ind w:left="1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num w:numId="1">
    <w:abstractNumId w:val="4"/>
  </w:num>
  <w:num w:numId="2">
    <w:abstractNumId w:val="17"/>
  </w:num>
  <w:num w:numId="3">
    <w:abstractNumId w:val="2"/>
  </w:num>
  <w:num w:numId="4">
    <w:abstractNumId w:val="0"/>
  </w:num>
  <w:num w:numId="5">
    <w:abstractNumId w:val="5"/>
  </w:num>
  <w:num w:numId="6">
    <w:abstractNumId w:val="10"/>
  </w:num>
  <w:num w:numId="7">
    <w:abstractNumId w:val="1"/>
  </w:num>
  <w:num w:numId="8">
    <w:abstractNumId w:val="15"/>
  </w:num>
  <w:num w:numId="9">
    <w:abstractNumId w:val="8"/>
  </w:num>
  <w:num w:numId="10">
    <w:abstractNumId w:val="14"/>
  </w:num>
  <w:num w:numId="11">
    <w:abstractNumId w:val="7"/>
  </w:num>
  <w:num w:numId="12">
    <w:abstractNumId w:val="13"/>
  </w:num>
  <w:num w:numId="13">
    <w:abstractNumId w:val="12"/>
  </w:num>
  <w:num w:numId="14">
    <w:abstractNumId w:val="11"/>
  </w:num>
  <w:num w:numId="15">
    <w:abstractNumId w:val="3"/>
  </w:num>
  <w:num w:numId="16">
    <w:abstractNumId w:val="9"/>
  </w:num>
  <w:num w:numId="17">
    <w:abstractNumId w:val="16"/>
  </w:num>
  <w:num w:numId="18">
    <w:abstractNumId w:val="18"/>
  </w:num>
  <w:num w:numId="19">
    <w:abstractNumId w:val="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1A98"/>
    <w:rsid w:val="00000A2F"/>
    <w:rsid w:val="00001A6B"/>
    <w:rsid w:val="00002011"/>
    <w:rsid w:val="000020C1"/>
    <w:rsid w:val="00010B53"/>
    <w:rsid w:val="000121BA"/>
    <w:rsid w:val="00015155"/>
    <w:rsid w:val="00021A3F"/>
    <w:rsid w:val="00021B6C"/>
    <w:rsid w:val="000245E7"/>
    <w:rsid w:val="000245FC"/>
    <w:rsid w:val="000247F8"/>
    <w:rsid w:val="0002558D"/>
    <w:rsid w:val="000256B0"/>
    <w:rsid w:val="0002664D"/>
    <w:rsid w:val="0002716D"/>
    <w:rsid w:val="000275E1"/>
    <w:rsid w:val="00027FF2"/>
    <w:rsid w:val="000339C0"/>
    <w:rsid w:val="00033CB3"/>
    <w:rsid w:val="000415FF"/>
    <w:rsid w:val="00043496"/>
    <w:rsid w:val="0004564E"/>
    <w:rsid w:val="00051209"/>
    <w:rsid w:val="00052E99"/>
    <w:rsid w:val="0005333D"/>
    <w:rsid w:val="00053486"/>
    <w:rsid w:val="00055438"/>
    <w:rsid w:val="00055684"/>
    <w:rsid w:val="00056A9A"/>
    <w:rsid w:val="00065308"/>
    <w:rsid w:val="00065333"/>
    <w:rsid w:val="000677C6"/>
    <w:rsid w:val="00077D3A"/>
    <w:rsid w:val="00080066"/>
    <w:rsid w:val="00082241"/>
    <w:rsid w:val="0008264C"/>
    <w:rsid w:val="000842A7"/>
    <w:rsid w:val="00084AAD"/>
    <w:rsid w:val="00090329"/>
    <w:rsid w:val="000936E2"/>
    <w:rsid w:val="0009733B"/>
    <w:rsid w:val="000A4D36"/>
    <w:rsid w:val="000A5D8E"/>
    <w:rsid w:val="000B1450"/>
    <w:rsid w:val="000B3D22"/>
    <w:rsid w:val="000B4860"/>
    <w:rsid w:val="000B7503"/>
    <w:rsid w:val="000C372C"/>
    <w:rsid w:val="000C3DC1"/>
    <w:rsid w:val="000C6086"/>
    <w:rsid w:val="000C71E5"/>
    <w:rsid w:val="000C7C0A"/>
    <w:rsid w:val="000D340B"/>
    <w:rsid w:val="000D531A"/>
    <w:rsid w:val="000D70BC"/>
    <w:rsid w:val="000D7C9B"/>
    <w:rsid w:val="000E2133"/>
    <w:rsid w:val="000E269F"/>
    <w:rsid w:val="000E2B8F"/>
    <w:rsid w:val="000E4231"/>
    <w:rsid w:val="000E72D3"/>
    <w:rsid w:val="000E763B"/>
    <w:rsid w:val="000F0491"/>
    <w:rsid w:val="000F5371"/>
    <w:rsid w:val="00101CCC"/>
    <w:rsid w:val="001022B6"/>
    <w:rsid w:val="00102C2D"/>
    <w:rsid w:val="00103957"/>
    <w:rsid w:val="00103F1B"/>
    <w:rsid w:val="00105649"/>
    <w:rsid w:val="00110C6C"/>
    <w:rsid w:val="001122D2"/>
    <w:rsid w:val="00114A82"/>
    <w:rsid w:val="00124018"/>
    <w:rsid w:val="00124032"/>
    <w:rsid w:val="0012591D"/>
    <w:rsid w:val="00130E42"/>
    <w:rsid w:val="00134381"/>
    <w:rsid w:val="00136A0C"/>
    <w:rsid w:val="001377FB"/>
    <w:rsid w:val="001400E5"/>
    <w:rsid w:val="001404EC"/>
    <w:rsid w:val="00142C98"/>
    <w:rsid w:val="00144345"/>
    <w:rsid w:val="00144589"/>
    <w:rsid w:val="001445B1"/>
    <w:rsid w:val="001446AC"/>
    <w:rsid w:val="0014779E"/>
    <w:rsid w:val="001522D9"/>
    <w:rsid w:val="001524CB"/>
    <w:rsid w:val="00153390"/>
    <w:rsid w:val="00154A1C"/>
    <w:rsid w:val="001552F2"/>
    <w:rsid w:val="001555D2"/>
    <w:rsid w:val="00160AAD"/>
    <w:rsid w:val="00165C34"/>
    <w:rsid w:val="00170030"/>
    <w:rsid w:val="00175FD1"/>
    <w:rsid w:val="00176ECE"/>
    <w:rsid w:val="00181020"/>
    <w:rsid w:val="0018103E"/>
    <w:rsid w:val="00182216"/>
    <w:rsid w:val="001903F3"/>
    <w:rsid w:val="0019484B"/>
    <w:rsid w:val="0019518D"/>
    <w:rsid w:val="00196BEC"/>
    <w:rsid w:val="001A0D82"/>
    <w:rsid w:val="001A137E"/>
    <w:rsid w:val="001A1A28"/>
    <w:rsid w:val="001A226D"/>
    <w:rsid w:val="001A3087"/>
    <w:rsid w:val="001A3F17"/>
    <w:rsid w:val="001A6798"/>
    <w:rsid w:val="001B28B9"/>
    <w:rsid w:val="001B2D11"/>
    <w:rsid w:val="001C059B"/>
    <w:rsid w:val="001C0921"/>
    <w:rsid w:val="001C5CEC"/>
    <w:rsid w:val="001C6272"/>
    <w:rsid w:val="001D759B"/>
    <w:rsid w:val="001E79EC"/>
    <w:rsid w:val="001F1498"/>
    <w:rsid w:val="001F27D3"/>
    <w:rsid w:val="001F7581"/>
    <w:rsid w:val="001F7792"/>
    <w:rsid w:val="0020384F"/>
    <w:rsid w:val="00207231"/>
    <w:rsid w:val="002100C9"/>
    <w:rsid w:val="00210FA2"/>
    <w:rsid w:val="00214ACB"/>
    <w:rsid w:val="0021692B"/>
    <w:rsid w:val="00217100"/>
    <w:rsid w:val="002172CC"/>
    <w:rsid w:val="0022042F"/>
    <w:rsid w:val="00222FD2"/>
    <w:rsid w:val="00223605"/>
    <w:rsid w:val="00224625"/>
    <w:rsid w:val="0022474E"/>
    <w:rsid w:val="002267D4"/>
    <w:rsid w:val="00234444"/>
    <w:rsid w:val="00235155"/>
    <w:rsid w:val="00235F6B"/>
    <w:rsid w:val="00237139"/>
    <w:rsid w:val="00244F47"/>
    <w:rsid w:val="002461A6"/>
    <w:rsid w:val="00246CD9"/>
    <w:rsid w:val="00246D58"/>
    <w:rsid w:val="00246E92"/>
    <w:rsid w:val="00246EC9"/>
    <w:rsid w:val="0025259C"/>
    <w:rsid w:val="00254DE9"/>
    <w:rsid w:val="00257038"/>
    <w:rsid w:val="00262E5D"/>
    <w:rsid w:val="00264487"/>
    <w:rsid w:val="00264EF9"/>
    <w:rsid w:val="00265E95"/>
    <w:rsid w:val="00270246"/>
    <w:rsid w:val="002719C9"/>
    <w:rsid w:val="00271FAF"/>
    <w:rsid w:val="002728AF"/>
    <w:rsid w:val="002739E8"/>
    <w:rsid w:val="00280EBE"/>
    <w:rsid w:val="00285350"/>
    <w:rsid w:val="0028690A"/>
    <w:rsid w:val="00286F78"/>
    <w:rsid w:val="0028741F"/>
    <w:rsid w:val="00294A63"/>
    <w:rsid w:val="00294C18"/>
    <w:rsid w:val="00297224"/>
    <w:rsid w:val="002A4385"/>
    <w:rsid w:val="002A561D"/>
    <w:rsid w:val="002A6F88"/>
    <w:rsid w:val="002A76E7"/>
    <w:rsid w:val="002B0CB9"/>
    <w:rsid w:val="002B255D"/>
    <w:rsid w:val="002B3191"/>
    <w:rsid w:val="002B3A5C"/>
    <w:rsid w:val="002B49CB"/>
    <w:rsid w:val="002B7B53"/>
    <w:rsid w:val="002C0ECA"/>
    <w:rsid w:val="002C63E8"/>
    <w:rsid w:val="002D17C8"/>
    <w:rsid w:val="002D2516"/>
    <w:rsid w:val="002D2D1A"/>
    <w:rsid w:val="002D3438"/>
    <w:rsid w:val="002D5171"/>
    <w:rsid w:val="002E2065"/>
    <w:rsid w:val="002E70A7"/>
    <w:rsid w:val="002F4978"/>
    <w:rsid w:val="002F4F23"/>
    <w:rsid w:val="00305DB6"/>
    <w:rsid w:val="00306588"/>
    <w:rsid w:val="003113D0"/>
    <w:rsid w:val="00313C31"/>
    <w:rsid w:val="00316457"/>
    <w:rsid w:val="00322BD5"/>
    <w:rsid w:val="00323625"/>
    <w:rsid w:val="0032680A"/>
    <w:rsid w:val="00326E2E"/>
    <w:rsid w:val="00331568"/>
    <w:rsid w:val="003326ED"/>
    <w:rsid w:val="00332773"/>
    <w:rsid w:val="003328F4"/>
    <w:rsid w:val="00332C0D"/>
    <w:rsid w:val="0033479B"/>
    <w:rsid w:val="00334DFE"/>
    <w:rsid w:val="00336FFE"/>
    <w:rsid w:val="00337DFE"/>
    <w:rsid w:val="003410CD"/>
    <w:rsid w:val="00341C93"/>
    <w:rsid w:val="003434D6"/>
    <w:rsid w:val="003469BB"/>
    <w:rsid w:val="00347127"/>
    <w:rsid w:val="00350EE8"/>
    <w:rsid w:val="0035242C"/>
    <w:rsid w:val="003534AE"/>
    <w:rsid w:val="00355FF9"/>
    <w:rsid w:val="00356EB5"/>
    <w:rsid w:val="00357C3A"/>
    <w:rsid w:val="0036117A"/>
    <w:rsid w:val="003660E8"/>
    <w:rsid w:val="00366381"/>
    <w:rsid w:val="00366FED"/>
    <w:rsid w:val="00370039"/>
    <w:rsid w:val="00371E12"/>
    <w:rsid w:val="00375111"/>
    <w:rsid w:val="00377540"/>
    <w:rsid w:val="00377F25"/>
    <w:rsid w:val="003804A1"/>
    <w:rsid w:val="003827AA"/>
    <w:rsid w:val="00383969"/>
    <w:rsid w:val="00383A2B"/>
    <w:rsid w:val="00390936"/>
    <w:rsid w:val="0039099D"/>
    <w:rsid w:val="00391494"/>
    <w:rsid w:val="00391803"/>
    <w:rsid w:val="00392C78"/>
    <w:rsid w:val="003A06B0"/>
    <w:rsid w:val="003A264B"/>
    <w:rsid w:val="003A491B"/>
    <w:rsid w:val="003A5A9F"/>
    <w:rsid w:val="003A778B"/>
    <w:rsid w:val="003B0423"/>
    <w:rsid w:val="003B0F0C"/>
    <w:rsid w:val="003B54F6"/>
    <w:rsid w:val="003B5F68"/>
    <w:rsid w:val="003B6871"/>
    <w:rsid w:val="003B728F"/>
    <w:rsid w:val="003C1A4A"/>
    <w:rsid w:val="003C47B1"/>
    <w:rsid w:val="003D1926"/>
    <w:rsid w:val="003D59A4"/>
    <w:rsid w:val="003E059D"/>
    <w:rsid w:val="003E225B"/>
    <w:rsid w:val="003E4341"/>
    <w:rsid w:val="003E63CC"/>
    <w:rsid w:val="003F38C0"/>
    <w:rsid w:val="003F4116"/>
    <w:rsid w:val="003F55F5"/>
    <w:rsid w:val="003F69A9"/>
    <w:rsid w:val="00401DFB"/>
    <w:rsid w:val="00402B2E"/>
    <w:rsid w:val="00404662"/>
    <w:rsid w:val="0040599A"/>
    <w:rsid w:val="00405F2F"/>
    <w:rsid w:val="00405FA1"/>
    <w:rsid w:val="00406F96"/>
    <w:rsid w:val="00407586"/>
    <w:rsid w:val="0041253A"/>
    <w:rsid w:val="00415844"/>
    <w:rsid w:val="004160F2"/>
    <w:rsid w:val="00420BA3"/>
    <w:rsid w:val="00421462"/>
    <w:rsid w:val="0042193C"/>
    <w:rsid w:val="0042498F"/>
    <w:rsid w:val="00424C56"/>
    <w:rsid w:val="00427446"/>
    <w:rsid w:val="00430223"/>
    <w:rsid w:val="0043036F"/>
    <w:rsid w:val="00430803"/>
    <w:rsid w:val="0043229C"/>
    <w:rsid w:val="00436A24"/>
    <w:rsid w:val="00436F4E"/>
    <w:rsid w:val="0044328A"/>
    <w:rsid w:val="004439AE"/>
    <w:rsid w:val="0044462E"/>
    <w:rsid w:val="00446504"/>
    <w:rsid w:val="0045665C"/>
    <w:rsid w:val="0046519D"/>
    <w:rsid w:val="004668B7"/>
    <w:rsid w:val="0047244B"/>
    <w:rsid w:val="004741AE"/>
    <w:rsid w:val="0047615F"/>
    <w:rsid w:val="00476ED7"/>
    <w:rsid w:val="004844D7"/>
    <w:rsid w:val="00487902"/>
    <w:rsid w:val="00487A74"/>
    <w:rsid w:val="00490454"/>
    <w:rsid w:val="00491E85"/>
    <w:rsid w:val="004940B7"/>
    <w:rsid w:val="00495E92"/>
    <w:rsid w:val="00497443"/>
    <w:rsid w:val="004A2B91"/>
    <w:rsid w:val="004A3EFA"/>
    <w:rsid w:val="004A7C77"/>
    <w:rsid w:val="004B09B4"/>
    <w:rsid w:val="004B1991"/>
    <w:rsid w:val="004B21DD"/>
    <w:rsid w:val="004B42CA"/>
    <w:rsid w:val="004B7D56"/>
    <w:rsid w:val="004C4369"/>
    <w:rsid w:val="004C5A2B"/>
    <w:rsid w:val="004C6937"/>
    <w:rsid w:val="004D022C"/>
    <w:rsid w:val="004D1598"/>
    <w:rsid w:val="004D4882"/>
    <w:rsid w:val="004D7FF1"/>
    <w:rsid w:val="004F1410"/>
    <w:rsid w:val="004F375C"/>
    <w:rsid w:val="004F3D67"/>
    <w:rsid w:val="00500D63"/>
    <w:rsid w:val="00504CEF"/>
    <w:rsid w:val="00505454"/>
    <w:rsid w:val="00505E79"/>
    <w:rsid w:val="0051054B"/>
    <w:rsid w:val="00510A8D"/>
    <w:rsid w:val="00511D0A"/>
    <w:rsid w:val="005139DC"/>
    <w:rsid w:val="00514C72"/>
    <w:rsid w:val="00516B6F"/>
    <w:rsid w:val="00521C43"/>
    <w:rsid w:val="0052233D"/>
    <w:rsid w:val="00523BE0"/>
    <w:rsid w:val="00526E40"/>
    <w:rsid w:val="00533522"/>
    <w:rsid w:val="00533EE8"/>
    <w:rsid w:val="00535718"/>
    <w:rsid w:val="005368D1"/>
    <w:rsid w:val="00543403"/>
    <w:rsid w:val="00543FA0"/>
    <w:rsid w:val="00545173"/>
    <w:rsid w:val="00546872"/>
    <w:rsid w:val="005516EC"/>
    <w:rsid w:val="00551772"/>
    <w:rsid w:val="005519E4"/>
    <w:rsid w:val="0055508A"/>
    <w:rsid w:val="005574A0"/>
    <w:rsid w:val="00564804"/>
    <w:rsid w:val="0056616E"/>
    <w:rsid w:val="00571A0A"/>
    <w:rsid w:val="00580A4D"/>
    <w:rsid w:val="0058373D"/>
    <w:rsid w:val="00585CFF"/>
    <w:rsid w:val="00585F10"/>
    <w:rsid w:val="00587256"/>
    <w:rsid w:val="00587F6B"/>
    <w:rsid w:val="005920D3"/>
    <w:rsid w:val="0059706C"/>
    <w:rsid w:val="005A03BF"/>
    <w:rsid w:val="005A1461"/>
    <w:rsid w:val="005A1C48"/>
    <w:rsid w:val="005A1D90"/>
    <w:rsid w:val="005A3F34"/>
    <w:rsid w:val="005A406D"/>
    <w:rsid w:val="005A6119"/>
    <w:rsid w:val="005A76C3"/>
    <w:rsid w:val="005B19DF"/>
    <w:rsid w:val="005B1F50"/>
    <w:rsid w:val="005B39F1"/>
    <w:rsid w:val="005B5BDA"/>
    <w:rsid w:val="005B639F"/>
    <w:rsid w:val="005C141F"/>
    <w:rsid w:val="005C4170"/>
    <w:rsid w:val="005C4556"/>
    <w:rsid w:val="005C5778"/>
    <w:rsid w:val="005C649D"/>
    <w:rsid w:val="005C724D"/>
    <w:rsid w:val="005D1DAE"/>
    <w:rsid w:val="005D20AA"/>
    <w:rsid w:val="005D2273"/>
    <w:rsid w:val="005D2B2A"/>
    <w:rsid w:val="005D4B16"/>
    <w:rsid w:val="005D63EE"/>
    <w:rsid w:val="005E0762"/>
    <w:rsid w:val="005E666C"/>
    <w:rsid w:val="005F7445"/>
    <w:rsid w:val="00603481"/>
    <w:rsid w:val="00604A84"/>
    <w:rsid w:val="0060542C"/>
    <w:rsid w:val="0060684B"/>
    <w:rsid w:val="00606FA9"/>
    <w:rsid w:val="0061104F"/>
    <w:rsid w:val="00612A84"/>
    <w:rsid w:val="006130D4"/>
    <w:rsid w:val="00614BC8"/>
    <w:rsid w:val="00615353"/>
    <w:rsid w:val="0061592C"/>
    <w:rsid w:val="00615AD9"/>
    <w:rsid w:val="00615BA9"/>
    <w:rsid w:val="006228D5"/>
    <w:rsid w:val="0062382F"/>
    <w:rsid w:val="006279F9"/>
    <w:rsid w:val="006343A3"/>
    <w:rsid w:val="006351B8"/>
    <w:rsid w:val="00635E9F"/>
    <w:rsid w:val="00637154"/>
    <w:rsid w:val="006378F1"/>
    <w:rsid w:val="00637CAA"/>
    <w:rsid w:val="00640150"/>
    <w:rsid w:val="0064246E"/>
    <w:rsid w:val="00642B2C"/>
    <w:rsid w:val="00643226"/>
    <w:rsid w:val="006444B7"/>
    <w:rsid w:val="006444B9"/>
    <w:rsid w:val="0064630E"/>
    <w:rsid w:val="00647290"/>
    <w:rsid w:val="00652AAC"/>
    <w:rsid w:val="00652B29"/>
    <w:rsid w:val="00653430"/>
    <w:rsid w:val="00653476"/>
    <w:rsid w:val="00657A81"/>
    <w:rsid w:val="006603E4"/>
    <w:rsid w:val="006605E8"/>
    <w:rsid w:val="00663B9B"/>
    <w:rsid w:val="00664B5E"/>
    <w:rsid w:val="0066797C"/>
    <w:rsid w:val="00671329"/>
    <w:rsid w:val="00672605"/>
    <w:rsid w:val="00673B9E"/>
    <w:rsid w:val="00674A55"/>
    <w:rsid w:val="00675BE3"/>
    <w:rsid w:val="00675E29"/>
    <w:rsid w:val="00676DE9"/>
    <w:rsid w:val="00677DF8"/>
    <w:rsid w:val="006837FB"/>
    <w:rsid w:val="00683FE7"/>
    <w:rsid w:val="006866B7"/>
    <w:rsid w:val="006946E0"/>
    <w:rsid w:val="00696CC4"/>
    <w:rsid w:val="006A4280"/>
    <w:rsid w:val="006A478C"/>
    <w:rsid w:val="006B0BD0"/>
    <w:rsid w:val="006B296E"/>
    <w:rsid w:val="006B2E98"/>
    <w:rsid w:val="006B4A87"/>
    <w:rsid w:val="006B7CBC"/>
    <w:rsid w:val="006C1CBC"/>
    <w:rsid w:val="006C29E8"/>
    <w:rsid w:val="006C34C9"/>
    <w:rsid w:val="006C51AE"/>
    <w:rsid w:val="006C7049"/>
    <w:rsid w:val="006D054F"/>
    <w:rsid w:val="006D15CD"/>
    <w:rsid w:val="006D2460"/>
    <w:rsid w:val="006D416E"/>
    <w:rsid w:val="006D67FA"/>
    <w:rsid w:val="006D77AD"/>
    <w:rsid w:val="006E0AC1"/>
    <w:rsid w:val="006E176A"/>
    <w:rsid w:val="006E2E01"/>
    <w:rsid w:val="006E3C2B"/>
    <w:rsid w:val="006E4247"/>
    <w:rsid w:val="006E42B0"/>
    <w:rsid w:val="006E61F8"/>
    <w:rsid w:val="006F0D81"/>
    <w:rsid w:val="006F23CF"/>
    <w:rsid w:val="006F38A2"/>
    <w:rsid w:val="006F4F21"/>
    <w:rsid w:val="00700D96"/>
    <w:rsid w:val="0070267E"/>
    <w:rsid w:val="007028E3"/>
    <w:rsid w:val="00707EBF"/>
    <w:rsid w:val="007102B4"/>
    <w:rsid w:val="00714099"/>
    <w:rsid w:val="007216DA"/>
    <w:rsid w:val="00721D8F"/>
    <w:rsid w:val="00723184"/>
    <w:rsid w:val="007246C8"/>
    <w:rsid w:val="00724E31"/>
    <w:rsid w:val="007255A2"/>
    <w:rsid w:val="00730A35"/>
    <w:rsid w:val="00730C60"/>
    <w:rsid w:val="00733C7D"/>
    <w:rsid w:val="007349E6"/>
    <w:rsid w:val="0074057D"/>
    <w:rsid w:val="00742542"/>
    <w:rsid w:val="00742979"/>
    <w:rsid w:val="007442DE"/>
    <w:rsid w:val="007450B8"/>
    <w:rsid w:val="00754D73"/>
    <w:rsid w:val="007560B0"/>
    <w:rsid w:val="00757FB9"/>
    <w:rsid w:val="007636C1"/>
    <w:rsid w:val="00766DB0"/>
    <w:rsid w:val="00770B32"/>
    <w:rsid w:val="0077100D"/>
    <w:rsid w:val="007737F0"/>
    <w:rsid w:val="00775CE1"/>
    <w:rsid w:val="00780D8F"/>
    <w:rsid w:val="00781905"/>
    <w:rsid w:val="00781DA4"/>
    <w:rsid w:val="007829A5"/>
    <w:rsid w:val="00783168"/>
    <w:rsid w:val="00783A20"/>
    <w:rsid w:val="00786B9B"/>
    <w:rsid w:val="00786F84"/>
    <w:rsid w:val="00791FBC"/>
    <w:rsid w:val="00792129"/>
    <w:rsid w:val="0079334B"/>
    <w:rsid w:val="00794A6F"/>
    <w:rsid w:val="00794ABD"/>
    <w:rsid w:val="00795067"/>
    <w:rsid w:val="00796AC5"/>
    <w:rsid w:val="007A055F"/>
    <w:rsid w:val="007A0EF1"/>
    <w:rsid w:val="007A6010"/>
    <w:rsid w:val="007A6412"/>
    <w:rsid w:val="007B0449"/>
    <w:rsid w:val="007B227C"/>
    <w:rsid w:val="007B237F"/>
    <w:rsid w:val="007B261C"/>
    <w:rsid w:val="007B316D"/>
    <w:rsid w:val="007B628F"/>
    <w:rsid w:val="007B72A9"/>
    <w:rsid w:val="007C1FE2"/>
    <w:rsid w:val="007C2885"/>
    <w:rsid w:val="007C5D0C"/>
    <w:rsid w:val="007C5EE3"/>
    <w:rsid w:val="007D0789"/>
    <w:rsid w:val="007D3106"/>
    <w:rsid w:val="007D5F7F"/>
    <w:rsid w:val="007D6DBD"/>
    <w:rsid w:val="007D7B75"/>
    <w:rsid w:val="007E3A57"/>
    <w:rsid w:val="007E47F6"/>
    <w:rsid w:val="007E51A9"/>
    <w:rsid w:val="007E5B02"/>
    <w:rsid w:val="007E67D8"/>
    <w:rsid w:val="007E693D"/>
    <w:rsid w:val="007F15ED"/>
    <w:rsid w:val="007F5595"/>
    <w:rsid w:val="00800200"/>
    <w:rsid w:val="00802196"/>
    <w:rsid w:val="0080326F"/>
    <w:rsid w:val="00810FD3"/>
    <w:rsid w:val="0081295C"/>
    <w:rsid w:val="008140DE"/>
    <w:rsid w:val="0081482C"/>
    <w:rsid w:val="00815F68"/>
    <w:rsid w:val="00816980"/>
    <w:rsid w:val="00816FB4"/>
    <w:rsid w:val="00817030"/>
    <w:rsid w:val="008228A8"/>
    <w:rsid w:val="00822BF7"/>
    <w:rsid w:val="00822C74"/>
    <w:rsid w:val="00823250"/>
    <w:rsid w:val="008235FC"/>
    <w:rsid w:val="00824612"/>
    <w:rsid w:val="00835603"/>
    <w:rsid w:val="008363EF"/>
    <w:rsid w:val="008377CF"/>
    <w:rsid w:val="00840AA8"/>
    <w:rsid w:val="00846A38"/>
    <w:rsid w:val="00846E8E"/>
    <w:rsid w:val="0084720B"/>
    <w:rsid w:val="00853A05"/>
    <w:rsid w:val="00854C13"/>
    <w:rsid w:val="00860E45"/>
    <w:rsid w:val="00861299"/>
    <w:rsid w:val="00867352"/>
    <w:rsid w:val="00872368"/>
    <w:rsid w:val="00872436"/>
    <w:rsid w:val="00872457"/>
    <w:rsid w:val="0087544F"/>
    <w:rsid w:val="00875A7D"/>
    <w:rsid w:val="008770CB"/>
    <w:rsid w:val="00881509"/>
    <w:rsid w:val="00881C4A"/>
    <w:rsid w:val="008902D8"/>
    <w:rsid w:val="0089055D"/>
    <w:rsid w:val="0089686D"/>
    <w:rsid w:val="00897C36"/>
    <w:rsid w:val="008A0BA9"/>
    <w:rsid w:val="008A1987"/>
    <w:rsid w:val="008A6254"/>
    <w:rsid w:val="008B75B9"/>
    <w:rsid w:val="008B7DFC"/>
    <w:rsid w:val="008B7E39"/>
    <w:rsid w:val="008C157F"/>
    <w:rsid w:val="008C1A98"/>
    <w:rsid w:val="008C1C4A"/>
    <w:rsid w:val="008C2728"/>
    <w:rsid w:val="008C3C8B"/>
    <w:rsid w:val="008C7F4A"/>
    <w:rsid w:val="008D2149"/>
    <w:rsid w:val="008D45EA"/>
    <w:rsid w:val="008D5053"/>
    <w:rsid w:val="008D5E16"/>
    <w:rsid w:val="008E09C4"/>
    <w:rsid w:val="008E2053"/>
    <w:rsid w:val="008E2451"/>
    <w:rsid w:val="008E37EF"/>
    <w:rsid w:val="008E3A2C"/>
    <w:rsid w:val="008E4B54"/>
    <w:rsid w:val="008E5851"/>
    <w:rsid w:val="008F1768"/>
    <w:rsid w:val="008F3AF9"/>
    <w:rsid w:val="008F6976"/>
    <w:rsid w:val="00900D83"/>
    <w:rsid w:val="00905C99"/>
    <w:rsid w:val="00906109"/>
    <w:rsid w:val="00910DE6"/>
    <w:rsid w:val="00910F8A"/>
    <w:rsid w:val="00912E24"/>
    <w:rsid w:val="00917ED7"/>
    <w:rsid w:val="009202DC"/>
    <w:rsid w:val="0092042E"/>
    <w:rsid w:val="00922C05"/>
    <w:rsid w:val="0092330E"/>
    <w:rsid w:val="00923690"/>
    <w:rsid w:val="00923776"/>
    <w:rsid w:val="00926656"/>
    <w:rsid w:val="009268DA"/>
    <w:rsid w:val="00926C90"/>
    <w:rsid w:val="00927D82"/>
    <w:rsid w:val="00930FE8"/>
    <w:rsid w:val="00937129"/>
    <w:rsid w:val="00947DFB"/>
    <w:rsid w:val="00951E09"/>
    <w:rsid w:val="0095219B"/>
    <w:rsid w:val="00952980"/>
    <w:rsid w:val="00956315"/>
    <w:rsid w:val="0096286D"/>
    <w:rsid w:val="00966904"/>
    <w:rsid w:val="0097147A"/>
    <w:rsid w:val="00976870"/>
    <w:rsid w:val="00976D80"/>
    <w:rsid w:val="00984F68"/>
    <w:rsid w:val="00991171"/>
    <w:rsid w:val="009A1CEE"/>
    <w:rsid w:val="009A237B"/>
    <w:rsid w:val="009A3658"/>
    <w:rsid w:val="009A480C"/>
    <w:rsid w:val="009A4AD9"/>
    <w:rsid w:val="009A6FD6"/>
    <w:rsid w:val="009B1A66"/>
    <w:rsid w:val="009B2419"/>
    <w:rsid w:val="009B3B96"/>
    <w:rsid w:val="009B44F2"/>
    <w:rsid w:val="009B5606"/>
    <w:rsid w:val="009C001E"/>
    <w:rsid w:val="009C065B"/>
    <w:rsid w:val="009C0796"/>
    <w:rsid w:val="009C288D"/>
    <w:rsid w:val="009C5891"/>
    <w:rsid w:val="009D1FED"/>
    <w:rsid w:val="009D6080"/>
    <w:rsid w:val="009D7E05"/>
    <w:rsid w:val="009E38A6"/>
    <w:rsid w:val="009E3B3E"/>
    <w:rsid w:val="009E3B97"/>
    <w:rsid w:val="009E4735"/>
    <w:rsid w:val="009E5C40"/>
    <w:rsid w:val="009E7D29"/>
    <w:rsid w:val="009F3FD3"/>
    <w:rsid w:val="009F4BF1"/>
    <w:rsid w:val="009F65A5"/>
    <w:rsid w:val="00A01510"/>
    <w:rsid w:val="00A03FF3"/>
    <w:rsid w:val="00A05944"/>
    <w:rsid w:val="00A060A3"/>
    <w:rsid w:val="00A0687C"/>
    <w:rsid w:val="00A07589"/>
    <w:rsid w:val="00A07D50"/>
    <w:rsid w:val="00A15837"/>
    <w:rsid w:val="00A162E0"/>
    <w:rsid w:val="00A165FE"/>
    <w:rsid w:val="00A1673A"/>
    <w:rsid w:val="00A16ECF"/>
    <w:rsid w:val="00A20C61"/>
    <w:rsid w:val="00A226DE"/>
    <w:rsid w:val="00A257EC"/>
    <w:rsid w:val="00A27405"/>
    <w:rsid w:val="00A3333F"/>
    <w:rsid w:val="00A33A26"/>
    <w:rsid w:val="00A41F5F"/>
    <w:rsid w:val="00A437F5"/>
    <w:rsid w:val="00A444CA"/>
    <w:rsid w:val="00A44A93"/>
    <w:rsid w:val="00A4529C"/>
    <w:rsid w:val="00A46785"/>
    <w:rsid w:val="00A5068E"/>
    <w:rsid w:val="00A50836"/>
    <w:rsid w:val="00A51335"/>
    <w:rsid w:val="00A5383A"/>
    <w:rsid w:val="00A53C6A"/>
    <w:rsid w:val="00A6008A"/>
    <w:rsid w:val="00A6177F"/>
    <w:rsid w:val="00A61921"/>
    <w:rsid w:val="00A657A5"/>
    <w:rsid w:val="00A66859"/>
    <w:rsid w:val="00A66F95"/>
    <w:rsid w:val="00A67763"/>
    <w:rsid w:val="00A70716"/>
    <w:rsid w:val="00A70DEA"/>
    <w:rsid w:val="00A721D6"/>
    <w:rsid w:val="00A7286A"/>
    <w:rsid w:val="00A72E0C"/>
    <w:rsid w:val="00A736AB"/>
    <w:rsid w:val="00A7379E"/>
    <w:rsid w:val="00A73FAD"/>
    <w:rsid w:val="00A76BCA"/>
    <w:rsid w:val="00A82168"/>
    <w:rsid w:val="00A82D0B"/>
    <w:rsid w:val="00A84D5B"/>
    <w:rsid w:val="00A863E0"/>
    <w:rsid w:val="00A9524F"/>
    <w:rsid w:val="00A959AF"/>
    <w:rsid w:val="00A974E2"/>
    <w:rsid w:val="00AA3810"/>
    <w:rsid w:val="00AA3832"/>
    <w:rsid w:val="00AA3CA7"/>
    <w:rsid w:val="00AA457A"/>
    <w:rsid w:val="00AA540D"/>
    <w:rsid w:val="00AA67F3"/>
    <w:rsid w:val="00AB0234"/>
    <w:rsid w:val="00AB18B8"/>
    <w:rsid w:val="00AB2020"/>
    <w:rsid w:val="00AB4400"/>
    <w:rsid w:val="00AB5127"/>
    <w:rsid w:val="00AB5C22"/>
    <w:rsid w:val="00AB6558"/>
    <w:rsid w:val="00AB757B"/>
    <w:rsid w:val="00AC4975"/>
    <w:rsid w:val="00AC7335"/>
    <w:rsid w:val="00AD0A79"/>
    <w:rsid w:val="00AD2B8B"/>
    <w:rsid w:val="00AD7BF1"/>
    <w:rsid w:val="00AD7F40"/>
    <w:rsid w:val="00AE274F"/>
    <w:rsid w:val="00AE2A34"/>
    <w:rsid w:val="00AE3BF3"/>
    <w:rsid w:val="00AE4EF2"/>
    <w:rsid w:val="00AE5021"/>
    <w:rsid w:val="00AE748A"/>
    <w:rsid w:val="00AE799D"/>
    <w:rsid w:val="00AF08D8"/>
    <w:rsid w:val="00AF32D1"/>
    <w:rsid w:val="00AF5B1D"/>
    <w:rsid w:val="00B0473B"/>
    <w:rsid w:val="00B05DAE"/>
    <w:rsid w:val="00B1065C"/>
    <w:rsid w:val="00B1116D"/>
    <w:rsid w:val="00B124E8"/>
    <w:rsid w:val="00B165B7"/>
    <w:rsid w:val="00B202C4"/>
    <w:rsid w:val="00B20570"/>
    <w:rsid w:val="00B20C94"/>
    <w:rsid w:val="00B21FCC"/>
    <w:rsid w:val="00B22F4B"/>
    <w:rsid w:val="00B25618"/>
    <w:rsid w:val="00B30C85"/>
    <w:rsid w:val="00B3432F"/>
    <w:rsid w:val="00B35BC8"/>
    <w:rsid w:val="00B45E08"/>
    <w:rsid w:val="00B4727C"/>
    <w:rsid w:val="00B477D0"/>
    <w:rsid w:val="00B52028"/>
    <w:rsid w:val="00B54681"/>
    <w:rsid w:val="00B55403"/>
    <w:rsid w:val="00B578FA"/>
    <w:rsid w:val="00B612C0"/>
    <w:rsid w:val="00B65854"/>
    <w:rsid w:val="00B659A3"/>
    <w:rsid w:val="00B65CAE"/>
    <w:rsid w:val="00B663FC"/>
    <w:rsid w:val="00B67D3A"/>
    <w:rsid w:val="00B71C05"/>
    <w:rsid w:val="00B726CA"/>
    <w:rsid w:val="00B74DDD"/>
    <w:rsid w:val="00B805F4"/>
    <w:rsid w:val="00B81136"/>
    <w:rsid w:val="00B815E2"/>
    <w:rsid w:val="00B820FC"/>
    <w:rsid w:val="00B86F56"/>
    <w:rsid w:val="00B95F18"/>
    <w:rsid w:val="00B968F1"/>
    <w:rsid w:val="00B96BCC"/>
    <w:rsid w:val="00B9776C"/>
    <w:rsid w:val="00BA0C9B"/>
    <w:rsid w:val="00BA2693"/>
    <w:rsid w:val="00BA634A"/>
    <w:rsid w:val="00BB1A4C"/>
    <w:rsid w:val="00BC1D4E"/>
    <w:rsid w:val="00BC4DC6"/>
    <w:rsid w:val="00BD0BA3"/>
    <w:rsid w:val="00BD76BA"/>
    <w:rsid w:val="00BE3442"/>
    <w:rsid w:val="00BE3D8E"/>
    <w:rsid w:val="00BE531E"/>
    <w:rsid w:val="00BE5EB7"/>
    <w:rsid w:val="00BF2F46"/>
    <w:rsid w:val="00BF5FCF"/>
    <w:rsid w:val="00BF6B55"/>
    <w:rsid w:val="00BF7BD8"/>
    <w:rsid w:val="00C03B36"/>
    <w:rsid w:val="00C04DDB"/>
    <w:rsid w:val="00C07068"/>
    <w:rsid w:val="00C1001F"/>
    <w:rsid w:val="00C116AF"/>
    <w:rsid w:val="00C2180D"/>
    <w:rsid w:val="00C2679F"/>
    <w:rsid w:val="00C26CAF"/>
    <w:rsid w:val="00C27484"/>
    <w:rsid w:val="00C30B82"/>
    <w:rsid w:val="00C30CF8"/>
    <w:rsid w:val="00C3588C"/>
    <w:rsid w:val="00C427CD"/>
    <w:rsid w:val="00C451FC"/>
    <w:rsid w:val="00C45622"/>
    <w:rsid w:val="00C50C8C"/>
    <w:rsid w:val="00C5387F"/>
    <w:rsid w:val="00C53B82"/>
    <w:rsid w:val="00C63A10"/>
    <w:rsid w:val="00C646F4"/>
    <w:rsid w:val="00C67DF4"/>
    <w:rsid w:val="00C7445A"/>
    <w:rsid w:val="00C7568A"/>
    <w:rsid w:val="00C7613D"/>
    <w:rsid w:val="00C8089E"/>
    <w:rsid w:val="00C82B82"/>
    <w:rsid w:val="00C84C71"/>
    <w:rsid w:val="00C84CB8"/>
    <w:rsid w:val="00C87716"/>
    <w:rsid w:val="00C87FEB"/>
    <w:rsid w:val="00C914CD"/>
    <w:rsid w:val="00C91A96"/>
    <w:rsid w:val="00C92D38"/>
    <w:rsid w:val="00C94B10"/>
    <w:rsid w:val="00C95E57"/>
    <w:rsid w:val="00CA4EE9"/>
    <w:rsid w:val="00CA6422"/>
    <w:rsid w:val="00CA732C"/>
    <w:rsid w:val="00CB3ED9"/>
    <w:rsid w:val="00CB677D"/>
    <w:rsid w:val="00CB71E3"/>
    <w:rsid w:val="00CC5F7B"/>
    <w:rsid w:val="00CD2C99"/>
    <w:rsid w:val="00CE13A4"/>
    <w:rsid w:val="00CE2347"/>
    <w:rsid w:val="00CE28D1"/>
    <w:rsid w:val="00CE5CE1"/>
    <w:rsid w:val="00CF094D"/>
    <w:rsid w:val="00CF4DFE"/>
    <w:rsid w:val="00CF67B3"/>
    <w:rsid w:val="00CF73BC"/>
    <w:rsid w:val="00D0029F"/>
    <w:rsid w:val="00D02F4A"/>
    <w:rsid w:val="00D058C6"/>
    <w:rsid w:val="00D05C52"/>
    <w:rsid w:val="00D079F6"/>
    <w:rsid w:val="00D12819"/>
    <w:rsid w:val="00D13426"/>
    <w:rsid w:val="00D13F16"/>
    <w:rsid w:val="00D13FCE"/>
    <w:rsid w:val="00D144BF"/>
    <w:rsid w:val="00D20225"/>
    <w:rsid w:val="00D20C13"/>
    <w:rsid w:val="00D23A5D"/>
    <w:rsid w:val="00D2637B"/>
    <w:rsid w:val="00D30539"/>
    <w:rsid w:val="00D33912"/>
    <w:rsid w:val="00D33C6B"/>
    <w:rsid w:val="00D35612"/>
    <w:rsid w:val="00D35B6B"/>
    <w:rsid w:val="00D370CC"/>
    <w:rsid w:val="00D40448"/>
    <w:rsid w:val="00D47D8C"/>
    <w:rsid w:val="00D5018F"/>
    <w:rsid w:val="00D523FA"/>
    <w:rsid w:val="00D5297D"/>
    <w:rsid w:val="00D554F5"/>
    <w:rsid w:val="00D60953"/>
    <w:rsid w:val="00D60F0A"/>
    <w:rsid w:val="00D61F82"/>
    <w:rsid w:val="00D665B9"/>
    <w:rsid w:val="00D74F3F"/>
    <w:rsid w:val="00D76597"/>
    <w:rsid w:val="00D776D1"/>
    <w:rsid w:val="00D77883"/>
    <w:rsid w:val="00D81D9C"/>
    <w:rsid w:val="00D82199"/>
    <w:rsid w:val="00D86A38"/>
    <w:rsid w:val="00D90B78"/>
    <w:rsid w:val="00D93E9F"/>
    <w:rsid w:val="00D96C31"/>
    <w:rsid w:val="00D972FD"/>
    <w:rsid w:val="00DA0CAD"/>
    <w:rsid w:val="00DB0CE5"/>
    <w:rsid w:val="00DB6A3F"/>
    <w:rsid w:val="00DC070C"/>
    <w:rsid w:val="00DC0FAD"/>
    <w:rsid w:val="00DC18CD"/>
    <w:rsid w:val="00DC1D5E"/>
    <w:rsid w:val="00DC5466"/>
    <w:rsid w:val="00DC69BE"/>
    <w:rsid w:val="00DC7C30"/>
    <w:rsid w:val="00DD017E"/>
    <w:rsid w:val="00DD550F"/>
    <w:rsid w:val="00DE049A"/>
    <w:rsid w:val="00DE6F6E"/>
    <w:rsid w:val="00DF090E"/>
    <w:rsid w:val="00DF217E"/>
    <w:rsid w:val="00DF2C3A"/>
    <w:rsid w:val="00DF3757"/>
    <w:rsid w:val="00DF4863"/>
    <w:rsid w:val="00DF6CDE"/>
    <w:rsid w:val="00DF751E"/>
    <w:rsid w:val="00E00E24"/>
    <w:rsid w:val="00E0120C"/>
    <w:rsid w:val="00E0166B"/>
    <w:rsid w:val="00E022A8"/>
    <w:rsid w:val="00E02FC0"/>
    <w:rsid w:val="00E03643"/>
    <w:rsid w:val="00E07A8C"/>
    <w:rsid w:val="00E104D7"/>
    <w:rsid w:val="00E13420"/>
    <w:rsid w:val="00E17679"/>
    <w:rsid w:val="00E20A33"/>
    <w:rsid w:val="00E22210"/>
    <w:rsid w:val="00E270D4"/>
    <w:rsid w:val="00E33998"/>
    <w:rsid w:val="00E345DB"/>
    <w:rsid w:val="00E3503F"/>
    <w:rsid w:val="00E36675"/>
    <w:rsid w:val="00E408B0"/>
    <w:rsid w:val="00E40EC7"/>
    <w:rsid w:val="00E42890"/>
    <w:rsid w:val="00E42F94"/>
    <w:rsid w:val="00E43A8B"/>
    <w:rsid w:val="00E445D1"/>
    <w:rsid w:val="00E45B86"/>
    <w:rsid w:val="00E461CF"/>
    <w:rsid w:val="00E4621C"/>
    <w:rsid w:val="00E462F4"/>
    <w:rsid w:val="00E46637"/>
    <w:rsid w:val="00E46E04"/>
    <w:rsid w:val="00E50423"/>
    <w:rsid w:val="00E52359"/>
    <w:rsid w:val="00E5530B"/>
    <w:rsid w:val="00E558F0"/>
    <w:rsid w:val="00E620CB"/>
    <w:rsid w:val="00E64572"/>
    <w:rsid w:val="00E64D42"/>
    <w:rsid w:val="00E64E84"/>
    <w:rsid w:val="00E64F9E"/>
    <w:rsid w:val="00E65DE7"/>
    <w:rsid w:val="00E73A9C"/>
    <w:rsid w:val="00E767C9"/>
    <w:rsid w:val="00E76802"/>
    <w:rsid w:val="00E8101B"/>
    <w:rsid w:val="00E87628"/>
    <w:rsid w:val="00E90D35"/>
    <w:rsid w:val="00E91AC7"/>
    <w:rsid w:val="00E92546"/>
    <w:rsid w:val="00E94262"/>
    <w:rsid w:val="00E94474"/>
    <w:rsid w:val="00EA1AE2"/>
    <w:rsid w:val="00EA3169"/>
    <w:rsid w:val="00EA3306"/>
    <w:rsid w:val="00EA3A7C"/>
    <w:rsid w:val="00EA69A1"/>
    <w:rsid w:val="00EB16F7"/>
    <w:rsid w:val="00EB17F8"/>
    <w:rsid w:val="00EB3429"/>
    <w:rsid w:val="00EB3B04"/>
    <w:rsid w:val="00EB6769"/>
    <w:rsid w:val="00EB6B33"/>
    <w:rsid w:val="00EC118B"/>
    <w:rsid w:val="00EC19BC"/>
    <w:rsid w:val="00EC36F1"/>
    <w:rsid w:val="00EC402D"/>
    <w:rsid w:val="00EC4ACE"/>
    <w:rsid w:val="00EC526A"/>
    <w:rsid w:val="00EE0784"/>
    <w:rsid w:val="00EE0852"/>
    <w:rsid w:val="00EE697D"/>
    <w:rsid w:val="00EF1A8D"/>
    <w:rsid w:val="00EF2592"/>
    <w:rsid w:val="00EF48A8"/>
    <w:rsid w:val="00F00ACD"/>
    <w:rsid w:val="00F03DCF"/>
    <w:rsid w:val="00F04ED1"/>
    <w:rsid w:val="00F057DA"/>
    <w:rsid w:val="00F06173"/>
    <w:rsid w:val="00F06C74"/>
    <w:rsid w:val="00F06FC6"/>
    <w:rsid w:val="00F07A44"/>
    <w:rsid w:val="00F10988"/>
    <w:rsid w:val="00F123A7"/>
    <w:rsid w:val="00F1536A"/>
    <w:rsid w:val="00F15C52"/>
    <w:rsid w:val="00F15D5D"/>
    <w:rsid w:val="00F15F7B"/>
    <w:rsid w:val="00F224BF"/>
    <w:rsid w:val="00F24307"/>
    <w:rsid w:val="00F265D7"/>
    <w:rsid w:val="00F30145"/>
    <w:rsid w:val="00F305AB"/>
    <w:rsid w:val="00F30AF0"/>
    <w:rsid w:val="00F3277B"/>
    <w:rsid w:val="00F339CD"/>
    <w:rsid w:val="00F3439E"/>
    <w:rsid w:val="00F36A3D"/>
    <w:rsid w:val="00F37614"/>
    <w:rsid w:val="00F40D71"/>
    <w:rsid w:val="00F4228D"/>
    <w:rsid w:val="00F43FE7"/>
    <w:rsid w:val="00F4443B"/>
    <w:rsid w:val="00F46A93"/>
    <w:rsid w:val="00F47321"/>
    <w:rsid w:val="00F50FC4"/>
    <w:rsid w:val="00F525CF"/>
    <w:rsid w:val="00F52EED"/>
    <w:rsid w:val="00F54E12"/>
    <w:rsid w:val="00F6054C"/>
    <w:rsid w:val="00F615CA"/>
    <w:rsid w:val="00F70188"/>
    <w:rsid w:val="00F8391A"/>
    <w:rsid w:val="00F839D5"/>
    <w:rsid w:val="00F83E59"/>
    <w:rsid w:val="00F85905"/>
    <w:rsid w:val="00F861EA"/>
    <w:rsid w:val="00F92511"/>
    <w:rsid w:val="00F928AB"/>
    <w:rsid w:val="00F94927"/>
    <w:rsid w:val="00FA6AFE"/>
    <w:rsid w:val="00FB19E0"/>
    <w:rsid w:val="00FB222C"/>
    <w:rsid w:val="00FB65F5"/>
    <w:rsid w:val="00FB6E41"/>
    <w:rsid w:val="00FC16D8"/>
    <w:rsid w:val="00FC33D1"/>
    <w:rsid w:val="00FC3EAB"/>
    <w:rsid w:val="00FC5AB2"/>
    <w:rsid w:val="00FC731D"/>
    <w:rsid w:val="00FD03F0"/>
    <w:rsid w:val="00FD1C68"/>
    <w:rsid w:val="00FD49DB"/>
    <w:rsid w:val="00FD4BAB"/>
    <w:rsid w:val="00FD627B"/>
    <w:rsid w:val="00FE688D"/>
    <w:rsid w:val="00FF01E2"/>
    <w:rsid w:val="00FF19B5"/>
    <w:rsid w:val="00FF1BAE"/>
    <w:rsid w:val="00FF1F98"/>
    <w:rsid w:val="00FF290B"/>
    <w:rsid w:val="00FF46AA"/>
    <w:rsid w:val="00FF57F7"/>
    <w:rsid w:val="00FF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37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6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A98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0E4231"/>
    <w:pPr>
      <w:spacing w:before="300" w:after="40"/>
      <w:outlineLvl w:val="0"/>
    </w:pPr>
    <w:rPr>
      <w:rFonts w:ascii="Arial" w:hAnsi="Arial"/>
      <w:b/>
      <w:bCs/>
      <w:color w:val="9D3511"/>
      <w:spacing w:val="20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ignature"/>
    <w:basedOn w:val="a"/>
    <w:link w:val="a4"/>
    <w:uiPriority w:val="99"/>
    <w:unhideWhenUsed/>
    <w:rsid w:val="00A84D5B"/>
    <w:pPr>
      <w:spacing w:after="200" w:line="276" w:lineRule="auto"/>
      <w:contextualSpacing/>
    </w:pPr>
    <w:rPr>
      <w:color w:val="000000"/>
      <w:sz w:val="22"/>
      <w:szCs w:val="22"/>
      <w:lang w:eastAsia="en-US"/>
    </w:rPr>
  </w:style>
  <w:style w:type="character" w:customStyle="1" w:styleId="a4">
    <w:name w:val="Подпись Знак"/>
    <w:link w:val="a3"/>
    <w:uiPriority w:val="99"/>
    <w:rsid w:val="00A84D5B"/>
    <w:rPr>
      <w:color w:val="000000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A84D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A84D5B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A84D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A84D5B"/>
    <w:rPr>
      <w:sz w:val="24"/>
      <w:szCs w:val="24"/>
    </w:rPr>
  </w:style>
  <w:style w:type="character" w:styleId="a9">
    <w:name w:val="Hyperlink"/>
    <w:uiPriority w:val="99"/>
    <w:unhideWhenUsed/>
    <w:rsid w:val="00A84D5B"/>
    <w:rPr>
      <w:color w:val="CC9900"/>
      <w:u w:val="single"/>
    </w:rPr>
  </w:style>
  <w:style w:type="paragraph" w:styleId="aa">
    <w:name w:val="List Paragraph"/>
    <w:basedOn w:val="a"/>
    <w:uiPriority w:val="34"/>
    <w:qFormat/>
    <w:rsid w:val="00505454"/>
    <w:pPr>
      <w:widowControl w:val="0"/>
      <w:spacing w:before="120" w:after="200"/>
      <w:ind w:left="720"/>
      <w:contextualSpacing/>
      <w:jc w:val="both"/>
      <w:outlineLvl w:val="0"/>
    </w:pPr>
    <w:rPr>
      <w:rFonts w:ascii="Calibri" w:hAnsi="Calibri"/>
    </w:rPr>
  </w:style>
  <w:style w:type="table" w:styleId="ab">
    <w:name w:val="Table Grid"/>
    <w:basedOn w:val="a1"/>
    <w:uiPriority w:val="59"/>
    <w:rsid w:val="005054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Document Map"/>
    <w:basedOn w:val="a"/>
    <w:link w:val="ad"/>
    <w:uiPriority w:val="99"/>
    <w:semiHidden/>
    <w:unhideWhenUsed/>
    <w:rsid w:val="00F123A7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F123A7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8363EF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8363EF"/>
    <w:rPr>
      <w:lang w:val="ru-RU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C7C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C7C30"/>
    <w:rPr>
      <w:rFonts w:ascii="Courier New" w:hAnsi="Courier New" w:cs="Courier New"/>
      <w:lang w:val="ru-RU" w:eastAsia="ru-RU"/>
    </w:rPr>
  </w:style>
  <w:style w:type="paragraph" w:styleId="ae">
    <w:name w:val="Body Text"/>
    <w:basedOn w:val="a"/>
    <w:link w:val="af"/>
    <w:uiPriority w:val="99"/>
    <w:semiHidden/>
    <w:unhideWhenUsed/>
    <w:rsid w:val="00587F6B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587F6B"/>
    <w:rPr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0E4231"/>
    <w:rPr>
      <w:rFonts w:ascii="Arial" w:hAnsi="Arial"/>
      <w:b/>
      <w:bCs/>
      <w:color w:val="9D3511"/>
      <w:spacing w:val="20"/>
      <w:sz w:val="28"/>
      <w:szCs w:val="28"/>
      <w:lang w:val="x-none" w:eastAsia="x-none"/>
    </w:rPr>
  </w:style>
  <w:style w:type="paragraph" w:styleId="af0">
    <w:name w:val="Salutation"/>
    <w:basedOn w:val="af1"/>
    <w:next w:val="a"/>
    <w:link w:val="af2"/>
    <w:uiPriority w:val="6"/>
    <w:unhideWhenUsed/>
    <w:qFormat/>
    <w:rsid w:val="00043496"/>
    <w:pPr>
      <w:spacing w:before="480" w:after="320"/>
      <w:contextualSpacing/>
    </w:pPr>
    <w:rPr>
      <w:b/>
      <w:bCs/>
      <w:color w:val="000000"/>
      <w:sz w:val="20"/>
      <w:szCs w:val="20"/>
      <w:lang w:val="x-none" w:eastAsia="x-none"/>
    </w:rPr>
  </w:style>
  <w:style w:type="character" w:customStyle="1" w:styleId="af2">
    <w:name w:val="Приветствие Знак"/>
    <w:basedOn w:val="a0"/>
    <w:link w:val="af0"/>
    <w:uiPriority w:val="6"/>
    <w:rsid w:val="00043496"/>
    <w:rPr>
      <w:b/>
      <w:bCs/>
      <w:color w:val="000000"/>
      <w:lang w:val="x-none" w:eastAsia="x-none"/>
    </w:rPr>
  </w:style>
  <w:style w:type="paragraph" w:styleId="3">
    <w:name w:val="List Bullet 3"/>
    <w:basedOn w:val="a"/>
    <w:uiPriority w:val="37"/>
    <w:unhideWhenUsed/>
    <w:qFormat/>
    <w:rsid w:val="00043496"/>
    <w:pPr>
      <w:numPr>
        <w:numId w:val="4"/>
      </w:numPr>
      <w:spacing w:line="276" w:lineRule="auto"/>
    </w:pPr>
    <w:rPr>
      <w:color w:val="000000"/>
      <w:sz w:val="22"/>
      <w:szCs w:val="22"/>
      <w:lang w:eastAsia="en-US"/>
    </w:rPr>
  </w:style>
  <w:style w:type="paragraph" w:styleId="af1">
    <w:name w:val="No Spacing"/>
    <w:uiPriority w:val="1"/>
    <w:qFormat/>
    <w:rsid w:val="00043496"/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ssros.ru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ssros.ru" TargetMode="External"/><Relationship Id="rId2" Type="http://schemas.openxmlformats.org/officeDocument/2006/relationships/hyperlink" Target="mailto:np@ssros.ru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E5D5~1.LAN\LOCALS~1\Temp\inmeta_cache\http___app_sros_gen_docs_ProtokolP\templ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C2F04-5D3F-4528-A20B-684A625EF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9918</TotalTime>
  <Pages>2</Pages>
  <Words>328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Links>
    <vt:vector size="12" baseType="variant">
      <vt:variant>
        <vt:i4>262222</vt:i4>
      </vt:variant>
      <vt:variant>
        <vt:i4>6</vt:i4>
      </vt:variant>
      <vt:variant>
        <vt:i4>0</vt:i4>
      </vt:variant>
      <vt:variant>
        <vt:i4>5</vt:i4>
      </vt:variant>
      <vt:variant>
        <vt:lpwstr>http://ssros.ru/</vt:lpwstr>
      </vt:variant>
      <vt:variant>
        <vt:lpwstr/>
      </vt:variant>
      <vt:variant>
        <vt:i4>720954</vt:i4>
      </vt:variant>
      <vt:variant>
        <vt:i4>3</vt:i4>
      </vt:variant>
      <vt:variant>
        <vt:i4>0</vt:i4>
      </vt:variant>
      <vt:variant>
        <vt:i4>5</vt:i4>
      </vt:variant>
      <vt:variant>
        <vt:lpwstr>mailto:np@ssros.ru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Голубкина</dc:creator>
  <cp:lastModifiedBy>Евгения Шумова</cp:lastModifiedBy>
  <cp:revision>559</cp:revision>
  <cp:lastPrinted>2017-09-18T23:02:00Z</cp:lastPrinted>
  <dcterms:created xsi:type="dcterms:W3CDTF">2017-02-10T03:16:00Z</dcterms:created>
  <dcterms:modified xsi:type="dcterms:W3CDTF">2017-09-20T22:50:00Z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URL">
    <vt:lpwstr>http://app/sros</vt:lpwstr>
  </property>
  <property fmtid="{D5CDD505-2E9C-101B-9397-08002B2CF9AE}" pid="3" name="Folder">
    <vt:lpwstr>ProtokolP</vt:lpwstr>
  </property>
  <property fmtid="{D5CDD505-2E9C-101B-9397-08002B2CF9AE}" pid="4" name="DocCaption">
    <vt:lpwstr>Печать Протокола .doc</vt:lpwstr>
  </property>
  <property fmtid="{D5CDD505-2E9C-101B-9397-08002B2CF9AE}" pid="5" name="id">
    <vt:lpwstr>0002002E46E8</vt:lpwstr>
  </property>
  <property fmtid="{D5CDD505-2E9C-101B-9397-08002B2CF9AE}" pid="6" name="class">
    <vt:lpwstr>General/Protocol</vt:lpwstr>
  </property>
  <property fmtid="{D5CDD505-2E9C-101B-9397-08002B2CF9AE}" pid="7" name="ServerUrl">
    <vt:lpwstr>http://app/sros</vt:lpwstr>
  </property>
</Properties>
</file>