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1" w:type="pct"/>
        <w:jc w:val="center"/>
        <w:tblLook w:val="04A0" w:firstRow="1" w:lastRow="0" w:firstColumn="1" w:lastColumn="0" w:noHBand="0" w:noVBand="1"/>
      </w:tblPr>
      <w:tblGrid>
        <w:gridCol w:w="4364"/>
        <w:gridCol w:w="5719"/>
      </w:tblGrid>
      <w:tr w:rsidR="005109F4" w:rsidRPr="00DB4F0A" w:rsidTr="005109F4">
        <w:trPr>
          <w:trHeight w:val="533"/>
          <w:jc w:val="center"/>
        </w:trPr>
        <w:tc>
          <w:tcPr>
            <w:tcW w:w="4364" w:type="dxa"/>
            <w:vAlign w:val="center"/>
          </w:tcPr>
          <w:p w:rsidR="005109F4" w:rsidRDefault="005109F4" w:rsidP="00E203BA">
            <w:pPr>
              <w:spacing w:before="240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 xml:space="preserve">№  </w:t>
            </w:r>
            <w:r w:rsidR="007D4181">
              <w:rPr>
                <w:rFonts w:ascii="Cambria" w:hAnsi="Cambria"/>
                <w:b/>
                <w:lang w:eastAsia="en-US"/>
              </w:rPr>
              <w:t>632</w:t>
            </w:r>
            <w:r>
              <w:rPr>
                <w:rFonts w:ascii="Cambria" w:hAnsi="Cambria"/>
                <w:b/>
                <w:lang w:eastAsia="en-US"/>
              </w:rPr>
              <w:t xml:space="preserve">-исх. от </w:t>
            </w:r>
            <w:r w:rsidR="007D4181">
              <w:rPr>
                <w:rFonts w:ascii="Cambria" w:hAnsi="Cambria"/>
                <w:b/>
                <w:lang w:eastAsia="en-US"/>
              </w:rPr>
              <w:t>20.09</w:t>
            </w:r>
            <w:r>
              <w:rPr>
                <w:rFonts w:ascii="Cambria" w:hAnsi="Cambria"/>
                <w:b/>
                <w:lang w:eastAsia="en-US"/>
              </w:rPr>
              <w:t>.2017</w:t>
            </w:r>
          </w:p>
          <w:p w:rsidR="005109F4" w:rsidRPr="00BA33D3" w:rsidRDefault="005109F4" w:rsidP="00746A82">
            <w:pPr>
              <w:rPr>
                <w:rFonts w:ascii="Cambria" w:hAnsi="Cambria"/>
                <w:i/>
                <w:lang w:eastAsia="en-US"/>
              </w:rPr>
            </w:pPr>
          </w:p>
        </w:tc>
        <w:tc>
          <w:tcPr>
            <w:tcW w:w="5719" w:type="dxa"/>
          </w:tcPr>
          <w:p w:rsidR="005109F4" w:rsidRPr="00AB141D" w:rsidRDefault="005109F4" w:rsidP="00453578">
            <w:pPr>
              <w:jc w:val="both"/>
              <w:rPr>
                <w:rFonts w:ascii="Cambria" w:hAnsi="Cambria"/>
              </w:rPr>
            </w:pPr>
            <w:r w:rsidRPr="00AB141D">
              <w:rPr>
                <w:rFonts w:ascii="Cambria" w:hAnsi="Cambria"/>
              </w:rPr>
              <w:t>В Управление государственного строительного надзора Федеральной службы по экологическому, технологическому и атомному надзору</w:t>
            </w:r>
          </w:p>
        </w:tc>
      </w:tr>
      <w:tr w:rsidR="005109F4" w:rsidRPr="00DB4F0A" w:rsidTr="005109F4">
        <w:trPr>
          <w:trHeight w:val="532"/>
          <w:jc w:val="center"/>
        </w:trPr>
        <w:tc>
          <w:tcPr>
            <w:tcW w:w="0" w:type="auto"/>
            <w:vAlign w:val="center"/>
            <w:hideMark/>
          </w:tcPr>
          <w:p w:rsidR="005109F4" w:rsidRPr="00DB4F0A" w:rsidRDefault="005109F4" w:rsidP="00DB4F0A">
            <w:pPr>
              <w:spacing w:before="240"/>
              <w:rPr>
                <w:rFonts w:ascii="Cambria" w:hAnsi="Cambria"/>
                <w:b/>
                <w:lang w:eastAsia="en-US"/>
              </w:rPr>
            </w:pPr>
          </w:p>
        </w:tc>
        <w:tc>
          <w:tcPr>
            <w:tcW w:w="5719" w:type="dxa"/>
          </w:tcPr>
          <w:p w:rsidR="005109F4" w:rsidRPr="00AB141D" w:rsidRDefault="005109F4" w:rsidP="00453578">
            <w:pPr>
              <w:spacing w:after="240"/>
              <w:jc w:val="both"/>
              <w:rPr>
                <w:rFonts w:ascii="Cambria" w:hAnsi="Cambria"/>
              </w:rPr>
            </w:pPr>
            <w:r w:rsidRPr="00AB141D">
              <w:rPr>
                <w:rFonts w:ascii="Cambria" w:hAnsi="Cambria"/>
              </w:rPr>
              <w:t>105066, г. Москва, ул. А. Лукьянова, д.4, стр. 1</w:t>
            </w:r>
          </w:p>
        </w:tc>
      </w:tr>
    </w:tbl>
    <w:p w:rsidR="00DB4F0A" w:rsidRPr="00DB4F0A" w:rsidRDefault="00DB4F0A" w:rsidP="00DB4F0A">
      <w:pPr>
        <w:jc w:val="center"/>
        <w:rPr>
          <w:rFonts w:ascii="Cambria" w:hAnsi="Cambria"/>
          <w:b/>
        </w:rPr>
      </w:pPr>
      <w:r w:rsidRPr="00DB4F0A">
        <w:rPr>
          <w:rFonts w:ascii="Cambria" w:hAnsi="Cambria"/>
          <w:b/>
        </w:rPr>
        <w:t xml:space="preserve">Уведомление </w:t>
      </w:r>
    </w:p>
    <w:p w:rsidR="00DB4F0A" w:rsidRDefault="00DB4F0A" w:rsidP="00DB4F0A">
      <w:pPr>
        <w:jc w:val="center"/>
        <w:rPr>
          <w:rFonts w:ascii="Cambria" w:hAnsi="Cambria"/>
          <w:b/>
        </w:rPr>
      </w:pPr>
      <w:r w:rsidRPr="00DB4F0A">
        <w:rPr>
          <w:rFonts w:ascii="Cambria" w:hAnsi="Cambria"/>
          <w:b/>
        </w:rPr>
        <w:t>саморегулируем</w:t>
      </w:r>
      <w:r w:rsidR="0029451F">
        <w:rPr>
          <w:rFonts w:ascii="Cambria" w:hAnsi="Cambria"/>
          <w:b/>
        </w:rPr>
        <w:t>ой</w:t>
      </w:r>
      <w:r w:rsidRPr="00DB4F0A">
        <w:rPr>
          <w:rFonts w:ascii="Cambria" w:hAnsi="Cambria"/>
          <w:b/>
        </w:rPr>
        <w:t xml:space="preserve"> организаци</w:t>
      </w:r>
      <w:r w:rsidR="0029451F">
        <w:rPr>
          <w:rFonts w:ascii="Cambria" w:hAnsi="Cambria"/>
          <w:b/>
        </w:rPr>
        <w:t xml:space="preserve">и </w:t>
      </w:r>
    </w:p>
    <w:p w:rsidR="0029451F" w:rsidRDefault="0029451F" w:rsidP="00DB4F0A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о направлении документов для подтверждения соответствия</w:t>
      </w:r>
    </w:p>
    <w:p w:rsidR="0029451F" w:rsidRPr="00DB4F0A" w:rsidRDefault="0029451F" w:rsidP="00DB4F0A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требованиям законодательства о градостроительной деятельности</w:t>
      </w:r>
    </w:p>
    <w:p w:rsidR="00DB4F0A" w:rsidRPr="00DB4F0A" w:rsidRDefault="00DB4F0A" w:rsidP="00DB4F0A">
      <w:pPr>
        <w:jc w:val="center"/>
        <w:rPr>
          <w:rFonts w:ascii="Cambria" w:hAnsi="Cambria"/>
          <w:b/>
        </w:rPr>
      </w:pPr>
    </w:p>
    <w:p w:rsidR="00DB4F0A" w:rsidRPr="005E314D" w:rsidRDefault="00650668" w:rsidP="00BD7E25">
      <w:pPr>
        <w:jc w:val="both"/>
        <w:rPr>
          <w:rFonts w:ascii="Cambria" w:hAnsi="Cambria"/>
          <w:color w:val="000000"/>
          <w:lang w:eastAsia="en-US"/>
        </w:rPr>
      </w:pPr>
      <w:r>
        <w:rPr>
          <w:rFonts w:ascii="Cambria" w:hAnsi="Cambria"/>
        </w:rPr>
        <w:t>Ассоциация</w:t>
      </w:r>
      <w:r w:rsidRPr="00703045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Региональное отраслевое объединение работодателей </w:t>
      </w:r>
      <w:r w:rsidRPr="00DD722C">
        <w:rPr>
          <w:rFonts w:ascii="Cambria" w:hAnsi="Cambria"/>
          <w:spacing w:val="-6"/>
        </w:rPr>
        <w:t xml:space="preserve">«Сахалинское </w:t>
      </w:r>
      <w:r>
        <w:rPr>
          <w:rFonts w:ascii="Cambria" w:hAnsi="Cambria"/>
          <w:spacing w:val="-6"/>
        </w:rPr>
        <w:t>С</w:t>
      </w:r>
      <w:r w:rsidRPr="00DD722C">
        <w:rPr>
          <w:rFonts w:ascii="Cambria" w:hAnsi="Cambria"/>
          <w:spacing w:val="-6"/>
        </w:rPr>
        <w:t xml:space="preserve">аморегулируемое </w:t>
      </w:r>
      <w:r>
        <w:rPr>
          <w:rFonts w:ascii="Cambria" w:hAnsi="Cambria"/>
          <w:spacing w:val="-6"/>
        </w:rPr>
        <w:t>О</w:t>
      </w:r>
      <w:r w:rsidRPr="00DD722C">
        <w:rPr>
          <w:rFonts w:ascii="Cambria" w:hAnsi="Cambria"/>
          <w:spacing w:val="-6"/>
        </w:rPr>
        <w:t xml:space="preserve">бъединение </w:t>
      </w:r>
      <w:r>
        <w:rPr>
          <w:rFonts w:ascii="Cambria" w:hAnsi="Cambria"/>
          <w:spacing w:val="-6"/>
        </w:rPr>
        <w:t>С</w:t>
      </w:r>
      <w:r w:rsidRPr="00DD722C">
        <w:rPr>
          <w:rFonts w:ascii="Cambria" w:hAnsi="Cambria"/>
          <w:spacing w:val="-6"/>
        </w:rPr>
        <w:t>троителей»</w:t>
      </w:r>
      <w:r w:rsidR="00DB4F0A">
        <w:rPr>
          <w:rFonts w:ascii="Cambria" w:hAnsi="Cambria"/>
        </w:rPr>
        <w:t xml:space="preserve">, адрес: </w:t>
      </w:r>
      <w:r w:rsidR="00DB4F0A" w:rsidRPr="00DB4F0A">
        <w:rPr>
          <w:rFonts w:ascii="Cambria" w:hAnsi="Cambria"/>
        </w:rPr>
        <w:t xml:space="preserve">693000, Сахалинская область, </w:t>
      </w:r>
      <w:r>
        <w:rPr>
          <w:rFonts w:ascii="Cambria" w:hAnsi="Cambria"/>
        </w:rPr>
        <w:t xml:space="preserve">                        </w:t>
      </w:r>
      <w:r w:rsidR="00DB4F0A" w:rsidRPr="00DB4F0A">
        <w:rPr>
          <w:rFonts w:ascii="Cambria" w:hAnsi="Cambria"/>
        </w:rPr>
        <w:t>г.</w:t>
      </w:r>
      <w:r w:rsidR="005E314D">
        <w:rPr>
          <w:rFonts w:ascii="Cambria" w:hAnsi="Cambria"/>
        </w:rPr>
        <w:t xml:space="preserve"> </w:t>
      </w:r>
      <w:r w:rsidR="00DB4F0A" w:rsidRPr="00DB4F0A">
        <w:rPr>
          <w:rFonts w:ascii="Cambria" w:hAnsi="Cambria"/>
        </w:rPr>
        <w:t>Южно-Сахалинск, ул.</w:t>
      </w:r>
      <w:r w:rsidR="005E314D">
        <w:rPr>
          <w:rFonts w:ascii="Cambria" w:hAnsi="Cambria"/>
        </w:rPr>
        <w:t xml:space="preserve"> </w:t>
      </w:r>
      <w:r w:rsidR="00DB4F0A" w:rsidRPr="00DB4F0A">
        <w:rPr>
          <w:rFonts w:ascii="Cambria" w:hAnsi="Cambria"/>
        </w:rPr>
        <w:t>Карла Маркса, 20, оф.201</w:t>
      </w:r>
      <w:r w:rsidR="00171AE9">
        <w:rPr>
          <w:rFonts w:ascii="Cambria" w:hAnsi="Cambria"/>
        </w:rPr>
        <w:t>,</w:t>
      </w:r>
    </w:p>
    <w:p w:rsidR="00DB4F0A" w:rsidRPr="00DB4F0A" w:rsidRDefault="00DB4F0A" w:rsidP="00DB4F0A">
      <w:pPr>
        <w:pStyle w:val="ConsPlusNonformat"/>
        <w:jc w:val="both"/>
        <w:rPr>
          <w:rFonts w:ascii="Cambria" w:hAnsi="Cambria" w:cs="Times New Roman"/>
          <w:sz w:val="24"/>
          <w:szCs w:val="24"/>
        </w:rPr>
      </w:pPr>
      <w:r w:rsidRPr="00DB4F0A">
        <w:rPr>
          <w:rFonts w:ascii="Cambria" w:hAnsi="Cambria" w:cs="Times New Roman"/>
          <w:sz w:val="24"/>
          <w:szCs w:val="24"/>
        </w:rPr>
        <w:t xml:space="preserve">Регистрационный номер записи: </w:t>
      </w:r>
    </w:p>
    <w:tbl>
      <w:tblPr>
        <w:tblpPr w:leftFromText="180" w:rightFromText="180" w:vertAnchor="text" w:horzAnchor="margin" w:tblpXSpec="center" w:tblpY="6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27"/>
        <w:gridCol w:w="426"/>
        <w:gridCol w:w="427"/>
        <w:gridCol w:w="426"/>
        <w:gridCol w:w="427"/>
        <w:gridCol w:w="426"/>
        <w:gridCol w:w="427"/>
        <w:gridCol w:w="426"/>
        <w:gridCol w:w="427"/>
        <w:gridCol w:w="426"/>
        <w:gridCol w:w="427"/>
        <w:gridCol w:w="426"/>
        <w:gridCol w:w="427"/>
        <w:gridCol w:w="426"/>
        <w:gridCol w:w="426"/>
        <w:gridCol w:w="426"/>
        <w:gridCol w:w="427"/>
        <w:gridCol w:w="385"/>
      </w:tblGrid>
      <w:tr w:rsidR="00DB4F0A" w:rsidRPr="00DB4F0A" w:rsidTr="00DB4F0A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F0A" w:rsidRPr="00DB4F0A" w:rsidRDefault="00DB4F0A">
            <w:pPr>
              <w:pStyle w:val="ConsPlusCel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B4F0A">
              <w:rPr>
                <w:rFonts w:ascii="Cambria" w:hAnsi="Cambria" w:cs="Times New Roman"/>
                <w:sz w:val="24"/>
                <w:szCs w:val="24"/>
              </w:rPr>
              <w:t>С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F0A" w:rsidRPr="00DB4F0A" w:rsidRDefault="00DB4F0A">
            <w:pPr>
              <w:pStyle w:val="ConsPlusCel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gramStart"/>
            <w:r w:rsidRPr="00DB4F0A">
              <w:rPr>
                <w:rFonts w:ascii="Cambria" w:hAnsi="Cambria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F0A" w:rsidRPr="00DB4F0A" w:rsidRDefault="00DB4F0A">
            <w:pPr>
              <w:pStyle w:val="ConsPlusCel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B4F0A">
              <w:rPr>
                <w:rFonts w:ascii="Cambria" w:hAnsi="Cambria" w:cs="Times New Roman"/>
                <w:sz w:val="24"/>
                <w:szCs w:val="24"/>
              </w:rPr>
              <w:t>О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F0A" w:rsidRPr="00DB4F0A" w:rsidRDefault="00DB4F0A">
            <w:pPr>
              <w:pStyle w:val="ConsPlusCel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B4F0A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F0A" w:rsidRPr="00DB4F0A" w:rsidRDefault="00DB4F0A">
            <w:pPr>
              <w:pStyle w:val="ConsPlusCel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B4F0A">
              <w:rPr>
                <w:rFonts w:ascii="Cambria" w:hAnsi="Cambria" w:cs="Times New Roman"/>
                <w:sz w:val="24"/>
                <w:szCs w:val="24"/>
              </w:rPr>
              <w:t>С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F0A" w:rsidRPr="00DB4F0A" w:rsidRDefault="00DB4F0A">
            <w:pPr>
              <w:pStyle w:val="ConsPlusCel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B4F0A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F0A" w:rsidRPr="00DB4F0A" w:rsidRDefault="00DB4F0A">
            <w:pPr>
              <w:pStyle w:val="ConsPlusCel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B4F0A">
              <w:rPr>
                <w:rFonts w:ascii="Cambria" w:hAnsi="Cambria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F0A" w:rsidRPr="00DB4F0A" w:rsidRDefault="00DB4F0A">
            <w:pPr>
              <w:pStyle w:val="ConsPlusCel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B4F0A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F0A" w:rsidRPr="00DB4F0A" w:rsidRDefault="00DB4F0A">
            <w:pPr>
              <w:pStyle w:val="ConsPlusCel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B4F0A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F0A" w:rsidRPr="00DB4F0A" w:rsidRDefault="00DB4F0A">
            <w:pPr>
              <w:pStyle w:val="ConsPlusCel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B4F0A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F0A" w:rsidRPr="00DB4F0A" w:rsidRDefault="00DB4F0A">
            <w:pPr>
              <w:pStyle w:val="ConsPlusCel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B4F0A">
              <w:rPr>
                <w:rFonts w:ascii="Cambria" w:hAnsi="Cambria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F0A" w:rsidRPr="00DB4F0A" w:rsidRDefault="00DB4F0A">
            <w:pPr>
              <w:pStyle w:val="ConsPlusCel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B4F0A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F0A" w:rsidRPr="00DB4F0A" w:rsidRDefault="00DB4F0A">
            <w:pPr>
              <w:pStyle w:val="ConsPlusCel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B4F0A">
              <w:rPr>
                <w:rFonts w:ascii="Cambria" w:hAnsi="Cambria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F0A" w:rsidRPr="00DB4F0A" w:rsidRDefault="00DB4F0A">
            <w:pPr>
              <w:pStyle w:val="ConsPlusCel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B4F0A">
              <w:rPr>
                <w:rFonts w:ascii="Cambria" w:hAnsi="Cambria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F0A" w:rsidRPr="00DB4F0A" w:rsidRDefault="00DB4F0A">
            <w:pPr>
              <w:pStyle w:val="ConsPlusCel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B4F0A"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F0A" w:rsidRPr="00DB4F0A" w:rsidRDefault="00DB4F0A">
            <w:pPr>
              <w:pStyle w:val="ConsPlusCel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B4F0A">
              <w:rPr>
                <w:rFonts w:ascii="Cambria" w:hAnsi="Cambria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F0A" w:rsidRPr="00DB4F0A" w:rsidRDefault="00DB4F0A">
            <w:pPr>
              <w:pStyle w:val="ConsPlusCel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B4F0A">
              <w:rPr>
                <w:rFonts w:ascii="Cambria" w:hAnsi="Cambria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F0A" w:rsidRPr="00DB4F0A" w:rsidRDefault="00DB4F0A">
            <w:pPr>
              <w:pStyle w:val="ConsPlusCel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B4F0A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B4F0A" w:rsidRPr="00DB4F0A" w:rsidRDefault="00DB4F0A">
            <w:pPr>
              <w:pStyle w:val="ConsPlusCell"/>
              <w:rPr>
                <w:rFonts w:ascii="Cambria" w:hAnsi="Cambria" w:cs="Times New Roman"/>
                <w:sz w:val="24"/>
                <w:szCs w:val="24"/>
              </w:rPr>
            </w:pPr>
            <w:r w:rsidRPr="00DB4F0A">
              <w:rPr>
                <w:rFonts w:ascii="Cambria" w:hAnsi="Cambria" w:cs="Times New Roman"/>
                <w:sz w:val="24"/>
                <w:szCs w:val="24"/>
              </w:rPr>
              <w:t>,</w:t>
            </w:r>
          </w:p>
        </w:tc>
      </w:tr>
    </w:tbl>
    <w:p w:rsidR="00DB4F0A" w:rsidRPr="00DB4F0A" w:rsidRDefault="00DB4F0A" w:rsidP="00DB4F0A">
      <w:pPr>
        <w:pStyle w:val="ConsPlusNonformat"/>
        <w:jc w:val="both"/>
        <w:rPr>
          <w:rFonts w:ascii="Cambria" w:hAnsi="Cambria" w:cs="Times New Roman"/>
          <w:sz w:val="24"/>
          <w:szCs w:val="24"/>
        </w:rPr>
      </w:pPr>
      <w:r w:rsidRPr="00DB4F0A">
        <w:rPr>
          <w:rFonts w:ascii="Cambria" w:hAnsi="Cambria" w:cs="Times New Roman"/>
          <w:sz w:val="24"/>
          <w:szCs w:val="24"/>
        </w:rPr>
        <w:t xml:space="preserve">  </w:t>
      </w:r>
    </w:p>
    <w:p w:rsidR="00DB4F0A" w:rsidRPr="00DB4F0A" w:rsidRDefault="00DB4F0A" w:rsidP="00DB4F0A">
      <w:pPr>
        <w:pStyle w:val="ConsPlusNonformat"/>
        <w:jc w:val="both"/>
        <w:rPr>
          <w:rFonts w:ascii="Cambria" w:hAnsi="Cambria" w:cs="Times New Roman"/>
          <w:sz w:val="24"/>
          <w:szCs w:val="24"/>
        </w:rPr>
      </w:pPr>
    </w:p>
    <w:p w:rsidR="00DB4F0A" w:rsidRPr="00DB4F0A" w:rsidRDefault="00DB4F0A" w:rsidP="00DB4F0A">
      <w:pPr>
        <w:pStyle w:val="ConsPlusNonformat"/>
        <w:rPr>
          <w:rFonts w:ascii="Cambria" w:hAnsi="Cambria" w:cs="Times New Roman"/>
          <w:sz w:val="24"/>
          <w:szCs w:val="24"/>
        </w:rPr>
      </w:pPr>
      <w:r w:rsidRPr="00DB4F0A">
        <w:rPr>
          <w:rFonts w:ascii="Cambria" w:hAnsi="Cambria" w:cs="Times New Roman"/>
          <w:sz w:val="24"/>
          <w:szCs w:val="24"/>
        </w:rPr>
        <w:t>Дата включения в реестр сведений "</w:t>
      </w:r>
      <w:r w:rsidRPr="00DB4F0A">
        <w:rPr>
          <w:rFonts w:ascii="Cambria" w:hAnsi="Cambria" w:cs="Times New Roman"/>
          <w:sz w:val="24"/>
          <w:szCs w:val="24"/>
          <w:u w:val="single"/>
        </w:rPr>
        <w:t xml:space="preserve"> 06 </w:t>
      </w:r>
      <w:r w:rsidRPr="00DB4F0A">
        <w:rPr>
          <w:rFonts w:ascii="Cambria" w:hAnsi="Cambria" w:cs="Times New Roman"/>
          <w:sz w:val="24"/>
          <w:szCs w:val="24"/>
        </w:rPr>
        <w:t>"  "</w:t>
      </w:r>
      <w:r w:rsidRPr="00DB4F0A">
        <w:rPr>
          <w:rFonts w:ascii="Cambria" w:hAnsi="Cambria" w:cs="Times New Roman"/>
          <w:sz w:val="24"/>
          <w:szCs w:val="24"/>
          <w:u w:val="single"/>
        </w:rPr>
        <w:t xml:space="preserve">       июля          </w:t>
      </w:r>
      <w:r w:rsidRPr="00DB4F0A">
        <w:rPr>
          <w:rFonts w:ascii="Cambria" w:hAnsi="Cambria" w:cs="Times New Roman"/>
          <w:sz w:val="24"/>
          <w:szCs w:val="24"/>
        </w:rPr>
        <w:t>"   "</w:t>
      </w:r>
      <w:r w:rsidRPr="00DB4F0A">
        <w:rPr>
          <w:rFonts w:ascii="Cambria" w:hAnsi="Cambria" w:cs="Times New Roman"/>
          <w:sz w:val="24"/>
          <w:szCs w:val="24"/>
          <w:u w:val="single"/>
        </w:rPr>
        <w:t xml:space="preserve"> 2009 </w:t>
      </w:r>
      <w:r w:rsidRPr="00DB4F0A">
        <w:rPr>
          <w:rFonts w:ascii="Cambria" w:hAnsi="Cambria" w:cs="Times New Roman"/>
          <w:sz w:val="24"/>
          <w:szCs w:val="24"/>
        </w:rPr>
        <w:t xml:space="preserve">"   </w:t>
      </w:r>
    </w:p>
    <w:p w:rsidR="00DB4F0A" w:rsidRPr="00DB4F0A" w:rsidRDefault="00DB4F0A" w:rsidP="00DB4F0A">
      <w:pPr>
        <w:pStyle w:val="ConsPlusNonformat"/>
        <w:rPr>
          <w:rFonts w:ascii="Cambria" w:hAnsi="Cambria" w:cs="Times New Roman"/>
          <w:sz w:val="24"/>
          <w:szCs w:val="24"/>
        </w:rPr>
      </w:pPr>
      <w:r w:rsidRPr="00DB4F0A">
        <w:rPr>
          <w:rFonts w:ascii="Cambria" w:hAnsi="Cambria" w:cs="Times New Roman"/>
          <w:sz w:val="24"/>
          <w:szCs w:val="24"/>
        </w:rPr>
        <w:t xml:space="preserve">Номер реестровой записи  </w:t>
      </w:r>
      <w:r w:rsidRPr="00DB4F0A">
        <w:rPr>
          <w:rFonts w:ascii="Cambria" w:hAnsi="Cambria" w:cs="Times New Roman"/>
          <w:sz w:val="24"/>
          <w:szCs w:val="24"/>
          <w:u w:val="single"/>
        </w:rPr>
        <w:t xml:space="preserve">  19         </w:t>
      </w:r>
      <w:r w:rsidRPr="00DB4F0A">
        <w:rPr>
          <w:rFonts w:ascii="Cambria" w:hAnsi="Cambria" w:cs="Times New Roman"/>
          <w:sz w:val="24"/>
          <w:szCs w:val="24"/>
        </w:rPr>
        <w:t xml:space="preserve">             </w:t>
      </w:r>
    </w:p>
    <w:p w:rsidR="00C546A5" w:rsidRDefault="00C546A5" w:rsidP="005109F4">
      <w:pPr>
        <w:pStyle w:val="1"/>
        <w:spacing w:before="0"/>
        <w:jc w:val="both"/>
        <w:rPr>
          <w:rFonts w:ascii="Cambria" w:hAnsi="Cambria"/>
          <w:b w:val="0"/>
          <w:bCs w:val="0"/>
          <w:color w:val="auto"/>
          <w:spacing w:val="0"/>
          <w:sz w:val="24"/>
          <w:szCs w:val="24"/>
          <w:lang w:eastAsia="ru-RU"/>
        </w:rPr>
      </w:pPr>
      <w:bookmarkStart w:id="0" w:name="Таблица1Начало"/>
      <w:bookmarkEnd w:id="0"/>
    </w:p>
    <w:p w:rsidR="005109F4" w:rsidRPr="00524C99" w:rsidRDefault="005109F4" w:rsidP="005109F4">
      <w:pPr>
        <w:pStyle w:val="1"/>
        <w:spacing w:before="0"/>
        <w:jc w:val="both"/>
        <w:rPr>
          <w:rFonts w:ascii="Cambria" w:hAnsi="Cambria"/>
          <w:b w:val="0"/>
          <w:bCs w:val="0"/>
          <w:color w:val="auto"/>
          <w:spacing w:val="0"/>
          <w:sz w:val="24"/>
          <w:szCs w:val="24"/>
          <w:lang w:eastAsia="ru-RU"/>
        </w:rPr>
      </w:pPr>
      <w:r w:rsidRPr="00524C99">
        <w:rPr>
          <w:rFonts w:ascii="Cambria" w:hAnsi="Cambria"/>
          <w:b w:val="0"/>
          <w:bCs w:val="0"/>
          <w:color w:val="auto"/>
          <w:spacing w:val="0"/>
          <w:sz w:val="24"/>
          <w:szCs w:val="24"/>
          <w:lang w:eastAsia="ru-RU"/>
        </w:rPr>
        <w:t xml:space="preserve">в соответствии с </w:t>
      </w:r>
      <w:r w:rsidRPr="0027643C">
        <w:rPr>
          <w:rFonts w:ascii="Cambria" w:hAnsi="Cambria"/>
          <w:b w:val="0"/>
          <w:bCs w:val="0"/>
          <w:color w:val="auto"/>
          <w:spacing w:val="0"/>
          <w:sz w:val="24"/>
          <w:szCs w:val="24"/>
          <w:lang w:eastAsia="ru-RU"/>
        </w:rPr>
        <w:t xml:space="preserve">требованиями ч. </w:t>
      </w:r>
      <w:r w:rsidR="009361A6" w:rsidRPr="0027643C">
        <w:rPr>
          <w:rFonts w:ascii="Cambria" w:hAnsi="Cambria"/>
          <w:b w:val="0"/>
          <w:bCs w:val="0"/>
          <w:color w:val="auto"/>
          <w:spacing w:val="0"/>
          <w:sz w:val="24"/>
          <w:szCs w:val="24"/>
          <w:lang w:eastAsia="ru-RU"/>
        </w:rPr>
        <w:t>1-4</w:t>
      </w:r>
      <w:r w:rsidRPr="0027643C">
        <w:rPr>
          <w:rFonts w:ascii="Cambria" w:hAnsi="Cambria"/>
          <w:b w:val="0"/>
          <w:bCs w:val="0"/>
          <w:color w:val="auto"/>
          <w:spacing w:val="0"/>
          <w:sz w:val="24"/>
          <w:szCs w:val="24"/>
          <w:lang w:eastAsia="ru-RU"/>
        </w:rPr>
        <w:t xml:space="preserve"> ст. 55.</w:t>
      </w:r>
      <w:r w:rsidR="009361A6" w:rsidRPr="0027643C">
        <w:rPr>
          <w:rFonts w:ascii="Cambria" w:hAnsi="Cambria"/>
          <w:b w:val="0"/>
          <w:bCs w:val="0"/>
          <w:color w:val="auto"/>
          <w:spacing w:val="0"/>
          <w:sz w:val="24"/>
          <w:szCs w:val="24"/>
          <w:lang w:eastAsia="ru-RU"/>
        </w:rPr>
        <w:t>4</w:t>
      </w:r>
      <w:r w:rsidRPr="0027643C">
        <w:rPr>
          <w:rFonts w:ascii="Cambria" w:hAnsi="Cambria"/>
          <w:b w:val="0"/>
          <w:bCs w:val="0"/>
          <w:color w:val="auto"/>
          <w:spacing w:val="0"/>
          <w:sz w:val="24"/>
          <w:szCs w:val="24"/>
          <w:lang w:eastAsia="ru-RU"/>
        </w:rPr>
        <w:t xml:space="preserve"> Градостроительного кодекса РФ направляет </w:t>
      </w:r>
      <w:r w:rsidR="00C546A5" w:rsidRPr="0027643C">
        <w:rPr>
          <w:rFonts w:ascii="Cambria" w:hAnsi="Cambria"/>
          <w:b w:val="0"/>
          <w:bCs w:val="0"/>
          <w:color w:val="auto"/>
          <w:spacing w:val="0"/>
          <w:sz w:val="24"/>
          <w:szCs w:val="24"/>
          <w:lang w:eastAsia="ru-RU"/>
        </w:rPr>
        <w:t xml:space="preserve">внутренние </w:t>
      </w:r>
      <w:r w:rsidR="009361A6" w:rsidRPr="0027643C">
        <w:rPr>
          <w:rFonts w:ascii="Cambria" w:hAnsi="Cambria"/>
          <w:b w:val="0"/>
          <w:bCs w:val="0"/>
          <w:color w:val="auto"/>
          <w:spacing w:val="0"/>
          <w:sz w:val="24"/>
          <w:szCs w:val="24"/>
          <w:lang w:eastAsia="ru-RU"/>
        </w:rPr>
        <w:t>документы</w:t>
      </w:r>
      <w:r w:rsidRPr="0027643C">
        <w:rPr>
          <w:rFonts w:ascii="Cambria" w:hAnsi="Cambria"/>
          <w:b w:val="0"/>
          <w:bCs w:val="0"/>
          <w:color w:val="auto"/>
          <w:spacing w:val="0"/>
          <w:sz w:val="24"/>
          <w:szCs w:val="24"/>
          <w:lang w:eastAsia="ru-RU"/>
        </w:rPr>
        <w:t xml:space="preserve"> </w:t>
      </w:r>
      <w:r w:rsidR="00C546A5" w:rsidRPr="0027643C">
        <w:rPr>
          <w:rFonts w:ascii="Cambria" w:hAnsi="Cambria"/>
          <w:b w:val="0"/>
          <w:bCs w:val="0"/>
          <w:color w:val="auto"/>
          <w:spacing w:val="0"/>
          <w:sz w:val="24"/>
          <w:szCs w:val="24"/>
          <w:lang w:eastAsia="ru-RU"/>
        </w:rPr>
        <w:t>некоммерческой организации, имеющей статус саморегулируемой организации, приведенные в соответствие требованиям законодательства о градостроительной деятельности</w:t>
      </w:r>
      <w:r w:rsidR="001D7755" w:rsidRPr="0027643C">
        <w:rPr>
          <w:rFonts w:ascii="Cambria" w:hAnsi="Cambria"/>
          <w:b w:val="0"/>
          <w:bCs w:val="0"/>
          <w:color w:val="auto"/>
          <w:spacing w:val="0"/>
          <w:sz w:val="24"/>
          <w:szCs w:val="24"/>
          <w:lang w:eastAsia="ru-RU"/>
        </w:rPr>
        <w:t xml:space="preserve">, установленной ч. 15 ст. 3.3 </w:t>
      </w:r>
      <w:r w:rsidR="001D7755">
        <w:rPr>
          <w:rFonts w:ascii="Cambria" w:hAnsi="Cambria"/>
          <w:b w:val="0"/>
          <w:bCs w:val="0"/>
          <w:color w:val="auto"/>
          <w:spacing w:val="0"/>
          <w:sz w:val="24"/>
          <w:szCs w:val="24"/>
          <w:lang w:eastAsia="ru-RU"/>
        </w:rPr>
        <w:t>Федерального закона № 191-ФЗ</w:t>
      </w:r>
      <w:r w:rsidR="00A80F6F">
        <w:rPr>
          <w:rFonts w:ascii="Cambria" w:hAnsi="Cambria"/>
          <w:b w:val="0"/>
          <w:bCs w:val="0"/>
          <w:color w:val="auto"/>
          <w:spacing w:val="0"/>
          <w:sz w:val="24"/>
          <w:szCs w:val="24"/>
          <w:lang w:eastAsia="ru-RU"/>
        </w:rPr>
        <w:t>.</w:t>
      </w:r>
    </w:p>
    <w:p w:rsidR="005109F4" w:rsidRPr="00524C99" w:rsidRDefault="005109F4" w:rsidP="005109F4">
      <w:pPr>
        <w:ind w:left="720"/>
        <w:rPr>
          <w:rFonts w:ascii="Cambria" w:hAnsi="Cambria"/>
        </w:rPr>
      </w:pPr>
    </w:p>
    <w:p w:rsidR="002D1C90" w:rsidRDefault="00AA0F77" w:rsidP="005109F4">
      <w:pPr>
        <w:autoSpaceDE w:val="0"/>
        <w:autoSpaceDN w:val="0"/>
        <w:adjustRightInd w:val="0"/>
        <w:ind w:firstLine="540"/>
        <w:jc w:val="both"/>
        <w:rPr>
          <w:rFonts w:ascii="Cambria" w:hAnsi="Cambria"/>
        </w:rPr>
      </w:pPr>
      <w:r>
        <w:rPr>
          <w:rFonts w:ascii="Cambria" w:hAnsi="Cambria"/>
        </w:rPr>
        <w:t>С целью</w:t>
      </w:r>
      <w:r w:rsidR="00A80F6F" w:rsidRPr="0068232C">
        <w:rPr>
          <w:rFonts w:ascii="Cambria" w:hAnsi="Cambria"/>
        </w:rPr>
        <w:t xml:space="preserve"> подтверждения статуса  саморегулируемой организации </w:t>
      </w:r>
      <w:r>
        <w:rPr>
          <w:rFonts w:ascii="Cambria" w:hAnsi="Cambria"/>
        </w:rPr>
        <w:t xml:space="preserve">и сведений о ней в государственном реестре </w:t>
      </w:r>
      <w:r w:rsidRPr="0068232C">
        <w:rPr>
          <w:rFonts w:ascii="Cambria" w:hAnsi="Cambria"/>
        </w:rPr>
        <w:t>саморегулируем</w:t>
      </w:r>
      <w:r>
        <w:rPr>
          <w:rFonts w:ascii="Cambria" w:hAnsi="Cambria"/>
        </w:rPr>
        <w:t>ых</w:t>
      </w:r>
      <w:r w:rsidRPr="0068232C">
        <w:rPr>
          <w:rFonts w:ascii="Cambria" w:hAnsi="Cambria"/>
        </w:rPr>
        <w:t xml:space="preserve"> организаци</w:t>
      </w:r>
      <w:r>
        <w:rPr>
          <w:rFonts w:ascii="Cambria" w:hAnsi="Cambria"/>
        </w:rPr>
        <w:t>й</w:t>
      </w:r>
      <w:r w:rsidRPr="0068232C">
        <w:rPr>
          <w:rFonts w:ascii="Cambria" w:hAnsi="Cambria"/>
        </w:rPr>
        <w:t xml:space="preserve"> </w:t>
      </w:r>
    </w:p>
    <w:p w:rsidR="00A80F6F" w:rsidRPr="0068232C" w:rsidRDefault="002D1C90" w:rsidP="005109F4">
      <w:pPr>
        <w:autoSpaceDE w:val="0"/>
        <w:autoSpaceDN w:val="0"/>
        <w:adjustRightInd w:val="0"/>
        <w:ind w:firstLine="540"/>
        <w:jc w:val="both"/>
        <w:rPr>
          <w:rFonts w:ascii="Cambria" w:hAnsi="Cambria"/>
        </w:rPr>
      </w:pPr>
      <w:r w:rsidRPr="0068232C">
        <w:rPr>
          <w:rFonts w:ascii="Cambria" w:hAnsi="Cambria"/>
        </w:rPr>
        <w:t>Ассоциаци</w:t>
      </w:r>
      <w:r>
        <w:rPr>
          <w:rFonts w:ascii="Cambria" w:hAnsi="Cambria"/>
        </w:rPr>
        <w:t>я</w:t>
      </w:r>
      <w:r w:rsidRPr="0068232C">
        <w:rPr>
          <w:rFonts w:ascii="Cambria" w:hAnsi="Cambria"/>
        </w:rPr>
        <w:t xml:space="preserve"> «</w:t>
      </w:r>
      <w:proofErr w:type="spellStart"/>
      <w:r w:rsidRPr="0068232C">
        <w:rPr>
          <w:rFonts w:ascii="Cambria" w:hAnsi="Cambria"/>
        </w:rPr>
        <w:t>Сахалинстрой</w:t>
      </w:r>
      <w:proofErr w:type="spellEnd"/>
      <w:r w:rsidRPr="0068232C">
        <w:rPr>
          <w:rFonts w:ascii="Cambria" w:hAnsi="Cambria"/>
        </w:rPr>
        <w:t>»</w:t>
      </w:r>
      <w:r>
        <w:rPr>
          <w:rFonts w:ascii="Cambria" w:hAnsi="Cambria"/>
        </w:rPr>
        <w:t xml:space="preserve"> направляет</w:t>
      </w:r>
      <w:r w:rsidR="00A80F6F" w:rsidRPr="0068232C">
        <w:rPr>
          <w:rFonts w:ascii="Cambria" w:hAnsi="Cambria"/>
        </w:rPr>
        <w:t xml:space="preserve"> настояще</w:t>
      </w:r>
      <w:r>
        <w:rPr>
          <w:rFonts w:ascii="Cambria" w:hAnsi="Cambria"/>
        </w:rPr>
        <w:t>е</w:t>
      </w:r>
      <w:r w:rsidR="00A80F6F" w:rsidRPr="0068232C">
        <w:rPr>
          <w:rFonts w:ascii="Cambria" w:hAnsi="Cambria"/>
        </w:rPr>
        <w:t xml:space="preserve"> уведомлени</w:t>
      </w:r>
      <w:r>
        <w:rPr>
          <w:rFonts w:ascii="Cambria" w:hAnsi="Cambria"/>
        </w:rPr>
        <w:t>е с</w:t>
      </w:r>
      <w:r w:rsidR="00A80F6F" w:rsidRPr="0068232C">
        <w:rPr>
          <w:rFonts w:ascii="Cambria" w:hAnsi="Cambria"/>
        </w:rPr>
        <w:t xml:space="preserve"> п</w:t>
      </w:r>
      <w:r w:rsidR="005109F4" w:rsidRPr="0068232C">
        <w:rPr>
          <w:rFonts w:ascii="Cambria" w:hAnsi="Cambria"/>
        </w:rPr>
        <w:t>рил</w:t>
      </w:r>
      <w:r>
        <w:rPr>
          <w:rFonts w:ascii="Cambria" w:hAnsi="Cambria"/>
        </w:rPr>
        <w:t>ожением</w:t>
      </w:r>
      <w:r w:rsidR="00A80F6F" w:rsidRPr="0068232C">
        <w:rPr>
          <w:rFonts w:ascii="Cambria" w:hAnsi="Cambria"/>
        </w:rPr>
        <w:t xml:space="preserve"> </w:t>
      </w:r>
      <w:r w:rsidR="005D31A0">
        <w:rPr>
          <w:rFonts w:ascii="Cambria" w:hAnsi="Cambria"/>
        </w:rPr>
        <w:t>в</w:t>
      </w:r>
      <w:r w:rsidR="005D31A0">
        <w:rPr>
          <w:rFonts w:ascii="Cambria" w:hAnsi="Cambria"/>
        </w:rPr>
        <w:t>нутренни</w:t>
      </w:r>
      <w:r w:rsidR="002059C9">
        <w:rPr>
          <w:rFonts w:ascii="Cambria" w:hAnsi="Cambria"/>
        </w:rPr>
        <w:t>х</w:t>
      </w:r>
      <w:r w:rsidR="005D31A0" w:rsidRPr="0068232C">
        <w:rPr>
          <w:rFonts w:ascii="Cambria" w:hAnsi="Cambria"/>
        </w:rPr>
        <w:t xml:space="preserve"> документ</w:t>
      </w:r>
      <w:r w:rsidR="002059C9">
        <w:rPr>
          <w:rFonts w:ascii="Cambria" w:hAnsi="Cambria"/>
        </w:rPr>
        <w:t>ов</w:t>
      </w:r>
      <w:r w:rsidR="005D31A0" w:rsidRPr="0068232C">
        <w:rPr>
          <w:rFonts w:ascii="Cambria" w:hAnsi="Cambria"/>
        </w:rPr>
        <w:t xml:space="preserve"> саморегулируемой организации</w:t>
      </w:r>
      <w:r w:rsidR="005D31A0">
        <w:rPr>
          <w:rFonts w:ascii="Cambria" w:hAnsi="Cambria"/>
        </w:rPr>
        <w:t>, переработанные с учетом Федерального закона от 03.07.2016 № 372-ФЗ</w:t>
      </w:r>
      <w:r w:rsidR="005D31A0">
        <w:rPr>
          <w:rFonts w:ascii="Cambria" w:hAnsi="Cambria"/>
        </w:rPr>
        <w:t xml:space="preserve"> и замечаний </w:t>
      </w:r>
      <w:proofErr w:type="spellStart"/>
      <w:r w:rsidR="005D31A0">
        <w:rPr>
          <w:rFonts w:ascii="Cambria" w:hAnsi="Cambria"/>
        </w:rPr>
        <w:t>Ростехнадзора</w:t>
      </w:r>
      <w:proofErr w:type="spellEnd"/>
      <w:r w:rsidR="005D31A0">
        <w:rPr>
          <w:rFonts w:ascii="Cambria" w:hAnsi="Cambria"/>
        </w:rPr>
        <w:t xml:space="preserve"> РФ от 14.07.2017 (№ 09-0103/8724)</w:t>
      </w:r>
      <w:r w:rsidR="002059C9">
        <w:rPr>
          <w:rFonts w:ascii="Cambria" w:hAnsi="Cambria"/>
        </w:rPr>
        <w:t>, утвержденные Правлением Ассоциации</w:t>
      </w:r>
      <w:r w:rsidR="005D31A0">
        <w:rPr>
          <w:rFonts w:ascii="Cambria" w:hAnsi="Cambria"/>
        </w:rPr>
        <w:t xml:space="preserve"> </w:t>
      </w:r>
      <w:r w:rsidR="00A80F6F" w:rsidRPr="0068232C">
        <w:rPr>
          <w:rFonts w:ascii="Cambria" w:hAnsi="Cambria"/>
        </w:rPr>
        <w:t>в следующем составе:</w:t>
      </w:r>
    </w:p>
    <w:p w:rsidR="00D80D7A" w:rsidRPr="00D80D7A" w:rsidRDefault="006424AB" w:rsidP="00D80D7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D80D7A" w:rsidRPr="00D80D7A">
        <w:rPr>
          <w:rFonts w:ascii="Cambria" w:hAnsi="Cambria"/>
        </w:rPr>
        <w:t xml:space="preserve">Правила контроля в области саморегулирования (ПР-01), </w:t>
      </w:r>
      <w:proofErr w:type="spellStart"/>
      <w:proofErr w:type="gramStart"/>
      <w:r w:rsidR="00D80D7A" w:rsidRPr="00D80D7A">
        <w:rPr>
          <w:rFonts w:ascii="Cambria" w:hAnsi="Cambria"/>
        </w:rPr>
        <w:t>ред</w:t>
      </w:r>
      <w:proofErr w:type="spellEnd"/>
      <w:proofErr w:type="gramEnd"/>
      <w:r w:rsidR="00D80D7A" w:rsidRPr="00D80D7A">
        <w:rPr>
          <w:rFonts w:ascii="Cambria" w:hAnsi="Cambria"/>
        </w:rPr>
        <w:t xml:space="preserve"> 8;</w:t>
      </w:r>
    </w:p>
    <w:p w:rsidR="00D80D7A" w:rsidRPr="00D80D7A" w:rsidRDefault="00D80D7A" w:rsidP="00D80D7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D80D7A">
        <w:rPr>
          <w:rFonts w:ascii="Cambria" w:hAnsi="Cambria"/>
        </w:rPr>
        <w:t xml:space="preserve">Стандарт   «Открытость деятельности саморегулируемой организации» (СТО СРО -06), </w:t>
      </w:r>
      <w:proofErr w:type="spellStart"/>
      <w:proofErr w:type="gramStart"/>
      <w:r w:rsidRPr="00D80D7A">
        <w:rPr>
          <w:rFonts w:ascii="Cambria" w:hAnsi="Cambria"/>
        </w:rPr>
        <w:t>ред</w:t>
      </w:r>
      <w:proofErr w:type="spellEnd"/>
      <w:proofErr w:type="gramEnd"/>
      <w:r w:rsidRPr="00D80D7A">
        <w:rPr>
          <w:rFonts w:ascii="Cambria" w:hAnsi="Cambria"/>
        </w:rPr>
        <w:t xml:space="preserve"> 2</w:t>
      </w:r>
    </w:p>
    <w:p w:rsidR="00D80D7A" w:rsidRPr="00D80D7A" w:rsidRDefault="00D80D7A" w:rsidP="00D80D7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D80D7A">
        <w:rPr>
          <w:rFonts w:ascii="Cambria" w:hAnsi="Cambria"/>
        </w:rPr>
        <w:t>Квалификационный стандарт «Специалист по организации строительства» (СТО СРО – 07), ред.2;</w:t>
      </w:r>
    </w:p>
    <w:p w:rsidR="00D80D7A" w:rsidRPr="00D80D7A" w:rsidRDefault="00D80D7A" w:rsidP="00D80D7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D80D7A">
        <w:rPr>
          <w:rFonts w:ascii="Cambria" w:hAnsi="Cambria"/>
        </w:rPr>
        <w:t>Квалификационный стандарт «Руководитель строительной организации, самостоятельно исполняющий функции по организации строительства» (СТО СРО – 08), ред.2;</w:t>
      </w:r>
    </w:p>
    <w:p w:rsidR="00D80D7A" w:rsidRPr="00D80D7A" w:rsidRDefault="00D80D7A" w:rsidP="00D80D7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D80D7A">
        <w:rPr>
          <w:rFonts w:ascii="Cambria" w:hAnsi="Cambria"/>
        </w:rPr>
        <w:t>Положение о Контрольном комитете (ПО-04), ред. 5</w:t>
      </w:r>
    </w:p>
    <w:p w:rsidR="00D80D7A" w:rsidRPr="00D80D7A" w:rsidRDefault="00D80D7A" w:rsidP="00D80D7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D80D7A">
        <w:rPr>
          <w:rFonts w:ascii="Cambria" w:hAnsi="Cambria"/>
        </w:rPr>
        <w:t>Положение о Дисциплинарном комитете (ПО-05), ред. 6</w:t>
      </w:r>
    </w:p>
    <w:p w:rsidR="0068232C" w:rsidRPr="00034479" w:rsidRDefault="0068232C" w:rsidP="0068232C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i/>
        </w:rPr>
      </w:pPr>
    </w:p>
    <w:p w:rsidR="0068232C" w:rsidRPr="00674FDC" w:rsidRDefault="004D37B4" w:rsidP="0068232C">
      <w:pPr>
        <w:autoSpaceDE w:val="0"/>
        <w:autoSpaceDN w:val="0"/>
        <w:adjustRightInd w:val="0"/>
        <w:ind w:firstLine="540"/>
        <w:jc w:val="both"/>
        <w:rPr>
          <w:rFonts w:ascii="Cambria" w:hAnsi="Cambria"/>
          <w:b/>
        </w:rPr>
      </w:pPr>
      <w:r w:rsidRPr="004D37B4">
        <w:rPr>
          <w:rFonts w:ascii="Cambria" w:hAnsi="Cambria"/>
        </w:rPr>
        <w:t xml:space="preserve">Указанные документы направлены в форме пакета </w:t>
      </w:r>
      <w:r w:rsidR="0068232C" w:rsidRPr="004D37B4">
        <w:rPr>
          <w:rFonts w:ascii="Cambria" w:hAnsi="Cambria"/>
        </w:rPr>
        <w:t>электронных документов, подписанных усиленной квалифицированной электронной подписью</w:t>
      </w:r>
      <w:r w:rsidRPr="004D37B4">
        <w:rPr>
          <w:rFonts w:ascii="Cambria" w:hAnsi="Cambria"/>
        </w:rPr>
        <w:t xml:space="preserve">, на </w:t>
      </w:r>
      <w:r w:rsidR="00674FDC">
        <w:rPr>
          <w:rFonts w:ascii="Cambria" w:hAnsi="Cambria"/>
        </w:rPr>
        <w:t xml:space="preserve">электронный </w:t>
      </w:r>
      <w:r w:rsidRPr="004D37B4">
        <w:rPr>
          <w:rFonts w:ascii="Cambria" w:hAnsi="Cambria"/>
        </w:rPr>
        <w:t>адрес</w:t>
      </w:r>
      <w:r w:rsidRPr="004D37B4">
        <w:rPr>
          <w:rFonts w:ascii="Cambria" w:hAnsi="Cambria"/>
          <w:b/>
        </w:rPr>
        <w:t xml:space="preserve"> </w:t>
      </w:r>
      <w:r w:rsidR="0068232C" w:rsidRPr="004D37B4">
        <w:rPr>
          <w:rFonts w:ascii="Cambria" w:hAnsi="Cambria"/>
          <w:b/>
        </w:rPr>
        <w:t xml:space="preserve"> </w:t>
      </w:r>
      <w:proofErr w:type="spellStart"/>
      <w:r w:rsidR="00674FDC" w:rsidRPr="00674FDC">
        <w:rPr>
          <w:rFonts w:ascii="Cambria" w:hAnsi="Cambria"/>
        </w:rPr>
        <w:t>Ростехнадзора</w:t>
      </w:r>
      <w:proofErr w:type="spellEnd"/>
      <w:r w:rsidR="00674FDC">
        <w:rPr>
          <w:rFonts w:ascii="Cambria" w:hAnsi="Cambria"/>
        </w:rPr>
        <w:t xml:space="preserve"> РФ </w:t>
      </w:r>
      <w:proofErr w:type="spellStart"/>
      <w:r w:rsidR="00674FDC">
        <w:rPr>
          <w:rFonts w:ascii="Cambria" w:hAnsi="Cambria"/>
          <w:lang w:val="en-US"/>
        </w:rPr>
        <w:t>sro</w:t>
      </w:r>
      <w:proofErr w:type="spellEnd"/>
      <w:r w:rsidR="00674FDC" w:rsidRPr="00674FDC">
        <w:rPr>
          <w:rFonts w:ascii="Cambria" w:hAnsi="Cambria"/>
        </w:rPr>
        <w:t>@</w:t>
      </w:r>
      <w:proofErr w:type="spellStart"/>
      <w:r w:rsidR="00674FDC">
        <w:rPr>
          <w:rFonts w:ascii="Cambria" w:hAnsi="Cambria"/>
          <w:lang w:val="en-US"/>
        </w:rPr>
        <w:t>gosnadzor</w:t>
      </w:r>
      <w:proofErr w:type="spellEnd"/>
      <w:r w:rsidR="00674FDC" w:rsidRPr="00674FDC">
        <w:rPr>
          <w:rFonts w:ascii="Cambria" w:hAnsi="Cambria"/>
        </w:rPr>
        <w:t>.</w:t>
      </w:r>
      <w:proofErr w:type="spellStart"/>
      <w:r w:rsidR="00674FDC">
        <w:rPr>
          <w:rFonts w:ascii="Cambria" w:hAnsi="Cambria"/>
          <w:lang w:val="en-US"/>
        </w:rPr>
        <w:t>ru</w:t>
      </w:r>
      <w:proofErr w:type="spellEnd"/>
    </w:p>
    <w:p w:rsidR="005109F4" w:rsidRDefault="005109F4" w:rsidP="005109F4">
      <w:pPr>
        <w:jc w:val="both"/>
      </w:pPr>
    </w:p>
    <w:p w:rsidR="005109F4" w:rsidRDefault="005109F4" w:rsidP="005109F4">
      <w:pPr>
        <w:jc w:val="both"/>
      </w:pPr>
    </w:p>
    <w:p w:rsidR="005109F4" w:rsidRDefault="006937FB" w:rsidP="005109F4">
      <w:pPr>
        <w:jc w:val="both"/>
      </w:pPr>
      <w:r>
        <w:t>Приложени</w:t>
      </w:r>
      <w:r w:rsidR="002059C9">
        <w:t>е</w:t>
      </w:r>
      <w:r>
        <w:t>:</w:t>
      </w:r>
    </w:p>
    <w:p w:rsidR="006937FB" w:rsidRPr="006937FB" w:rsidRDefault="006937FB" w:rsidP="005109F4">
      <w:pPr>
        <w:jc w:val="both"/>
      </w:pPr>
    </w:p>
    <w:p w:rsidR="0030715D" w:rsidRDefault="002059C9" w:rsidP="006937FB">
      <w:pPr>
        <w:pStyle w:val="ad"/>
        <w:numPr>
          <w:ilvl w:val="0"/>
          <w:numId w:val="10"/>
        </w:numPr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Выписка из протокола Правления № 51 от 14.09.2017</w:t>
      </w:r>
      <w:r w:rsidR="00085093">
        <w:rPr>
          <w:rFonts w:ascii="Cambria" w:hAnsi="Cambria"/>
          <w:i/>
          <w:sz w:val="22"/>
          <w:szCs w:val="22"/>
        </w:rPr>
        <w:t xml:space="preserve">  </w:t>
      </w:r>
      <w:r w:rsidR="006874D2">
        <w:rPr>
          <w:rFonts w:ascii="Cambria" w:hAnsi="Cambria"/>
          <w:i/>
          <w:sz w:val="22"/>
          <w:szCs w:val="22"/>
        </w:rPr>
        <w:t>–</w:t>
      </w:r>
      <w:r w:rsidR="0030715D">
        <w:rPr>
          <w:rFonts w:ascii="Cambria" w:hAnsi="Cambria"/>
          <w:i/>
          <w:sz w:val="22"/>
          <w:szCs w:val="22"/>
        </w:rPr>
        <w:t xml:space="preserve"> </w:t>
      </w:r>
      <w:r w:rsidR="00DE27A9">
        <w:rPr>
          <w:rFonts w:ascii="Cambria" w:hAnsi="Cambria"/>
          <w:i/>
          <w:sz w:val="22"/>
          <w:szCs w:val="22"/>
        </w:rPr>
        <w:t>2</w:t>
      </w:r>
      <w:r w:rsidR="006874D2">
        <w:rPr>
          <w:rFonts w:ascii="Cambria" w:hAnsi="Cambria"/>
          <w:i/>
          <w:sz w:val="22"/>
          <w:szCs w:val="22"/>
        </w:rPr>
        <w:t xml:space="preserve"> стр.</w:t>
      </w:r>
    </w:p>
    <w:p w:rsidR="0030715D" w:rsidRPr="00BF53BB" w:rsidRDefault="0030715D" w:rsidP="009E447F">
      <w:pPr>
        <w:pStyle w:val="ad"/>
        <w:jc w:val="both"/>
        <w:rPr>
          <w:rFonts w:ascii="Cambria" w:hAnsi="Cambria"/>
          <w:i/>
          <w:color w:val="FF0000"/>
          <w:sz w:val="22"/>
          <w:szCs w:val="22"/>
        </w:rPr>
      </w:pPr>
      <w:bookmarkStart w:id="1" w:name="_GoBack"/>
      <w:bookmarkEnd w:id="1"/>
    </w:p>
    <w:p w:rsidR="0030715D" w:rsidRPr="006937FB" w:rsidRDefault="0030715D" w:rsidP="0030715D">
      <w:pPr>
        <w:pStyle w:val="ad"/>
        <w:jc w:val="both"/>
        <w:rPr>
          <w:rFonts w:ascii="Cambria" w:hAnsi="Cambria"/>
          <w:i/>
          <w:sz w:val="22"/>
          <w:szCs w:val="22"/>
        </w:rPr>
      </w:pPr>
    </w:p>
    <w:p w:rsidR="006937FB" w:rsidRDefault="006937FB" w:rsidP="005109F4">
      <w:pPr>
        <w:jc w:val="both"/>
        <w:rPr>
          <w:rFonts w:ascii="Cambria" w:hAnsi="Cambria"/>
        </w:rPr>
      </w:pPr>
    </w:p>
    <w:p w:rsidR="006937FB" w:rsidRDefault="006937FB" w:rsidP="005109F4">
      <w:pPr>
        <w:jc w:val="both"/>
        <w:rPr>
          <w:rFonts w:ascii="Cambria" w:hAnsi="Cambria"/>
        </w:rPr>
      </w:pPr>
    </w:p>
    <w:p w:rsidR="006937FB" w:rsidRDefault="006937FB" w:rsidP="005109F4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06"/>
        <w:gridCol w:w="2547"/>
        <w:gridCol w:w="3117"/>
      </w:tblGrid>
      <w:tr w:rsidR="00DB4F0A" w:rsidRPr="006A451A" w:rsidTr="00EE374E">
        <w:trPr>
          <w:trHeight w:val="340"/>
        </w:trPr>
        <w:tc>
          <w:tcPr>
            <w:tcW w:w="3906" w:type="dxa"/>
          </w:tcPr>
          <w:p w:rsidR="00DB4F0A" w:rsidRPr="00EE374E" w:rsidRDefault="00DB4F0A" w:rsidP="00681DF3">
            <w:pPr>
              <w:jc w:val="center"/>
              <w:rPr>
                <w:rFonts w:ascii="Cambria" w:hAnsi="Cambria"/>
              </w:rPr>
            </w:pPr>
            <w:r w:rsidRPr="00EE374E">
              <w:rPr>
                <w:rFonts w:ascii="Cambria" w:hAnsi="Cambria"/>
              </w:rPr>
              <w:t xml:space="preserve">    Генеральный директор    </w:t>
            </w:r>
          </w:p>
        </w:tc>
        <w:tc>
          <w:tcPr>
            <w:tcW w:w="2547" w:type="dxa"/>
          </w:tcPr>
          <w:p w:rsidR="00DB4F0A" w:rsidRPr="006A451A" w:rsidRDefault="00EE374E" w:rsidP="00681DF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</w:t>
            </w:r>
            <w:r w:rsidR="00DB4F0A" w:rsidRPr="006A451A">
              <w:rPr>
                <w:rFonts w:ascii="Cambria" w:hAnsi="Cambria"/>
              </w:rPr>
              <w:t>_______________</w:t>
            </w:r>
          </w:p>
        </w:tc>
        <w:tc>
          <w:tcPr>
            <w:tcW w:w="3117" w:type="dxa"/>
          </w:tcPr>
          <w:p w:rsidR="00DB4F0A" w:rsidRPr="00EE374E" w:rsidRDefault="00DB4F0A" w:rsidP="00681DF3">
            <w:pPr>
              <w:jc w:val="center"/>
              <w:rPr>
                <w:rFonts w:ascii="Cambria" w:hAnsi="Cambria"/>
              </w:rPr>
            </w:pPr>
            <w:proofErr w:type="spellStart"/>
            <w:r w:rsidRPr="00EE374E">
              <w:rPr>
                <w:rFonts w:ascii="Cambria" w:hAnsi="Cambria"/>
              </w:rPr>
              <w:t>Мозолевский</w:t>
            </w:r>
            <w:proofErr w:type="spellEnd"/>
            <w:r w:rsidR="00B15914">
              <w:rPr>
                <w:rFonts w:ascii="Cambria" w:hAnsi="Cambria"/>
              </w:rPr>
              <w:t xml:space="preserve"> В.П.</w:t>
            </w:r>
          </w:p>
        </w:tc>
      </w:tr>
      <w:tr w:rsidR="00EE374E" w:rsidRPr="006A451A" w:rsidTr="00EE374E">
        <w:tc>
          <w:tcPr>
            <w:tcW w:w="3906" w:type="dxa"/>
          </w:tcPr>
          <w:p w:rsidR="00EE374E" w:rsidRDefault="00EE374E" w:rsidP="0017413D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EE374E" w:rsidRPr="00EE374E" w:rsidRDefault="002059C9" w:rsidP="009C11C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 сентября</w:t>
            </w:r>
            <w:r w:rsidR="00EE374E" w:rsidRPr="00EE374E">
              <w:rPr>
                <w:rFonts w:ascii="Cambria" w:hAnsi="Cambria"/>
                <w:sz w:val="20"/>
                <w:szCs w:val="20"/>
              </w:rPr>
              <w:t xml:space="preserve"> 201</w:t>
            </w:r>
            <w:r w:rsidR="00B15914">
              <w:rPr>
                <w:rFonts w:ascii="Cambria" w:hAnsi="Cambria"/>
                <w:sz w:val="20"/>
                <w:szCs w:val="20"/>
              </w:rPr>
              <w:t>7</w:t>
            </w:r>
            <w:r w:rsidR="00EE374E" w:rsidRPr="00EE374E">
              <w:rPr>
                <w:rFonts w:ascii="Cambria" w:hAnsi="Cambria"/>
                <w:sz w:val="20"/>
                <w:szCs w:val="20"/>
              </w:rPr>
              <w:t xml:space="preserve"> года</w:t>
            </w:r>
          </w:p>
        </w:tc>
        <w:tc>
          <w:tcPr>
            <w:tcW w:w="2547" w:type="dxa"/>
          </w:tcPr>
          <w:p w:rsidR="00EE374E" w:rsidRPr="006A451A" w:rsidRDefault="00EE374E" w:rsidP="0017413D">
            <w:pPr>
              <w:jc w:val="both"/>
              <w:rPr>
                <w:rFonts w:ascii="Cambria" w:hAnsi="Cambria"/>
                <w:vertAlign w:val="superscript"/>
              </w:rPr>
            </w:pPr>
            <w:r w:rsidRPr="006A451A">
              <w:rPr>
                <w:rFonts w:ascii="Cambria" w:hAnsi="Cambria"/>
              </w:rPr>
              <w:t>МП</w:t>
            </w:r>
          </w:p>
        </w:tc>
        <w:tc>
          <w:tcPr>
            <w:tcW w:w="3117" w:type="dxa"/>
          </w:tcPr>
          <w:p w:rsidR="00EE374E" w:rsidRPr="006A451A" w:rsidRDefault="00EE374E" w:rsidP="00681DF3">
            <w:pPr>
              <w:jc w:val="center"/>
              <w:rPr>
                <w:rFonts w:ascii="Cambria" w:hAnsi="Cambria"/>
                <w:vertAlign w:val="superscript"/>
              </w:rPr>
            </w:pPr>
          </w:p>
        </w:tc>
      </w:tr>
    </w:tbl>
    <w:p w:rsidR="007829A5" w:rsidRPr="00DB4F0A" w:rsidRDefault="007829A5" w:rsidP="00EE374E">
      <w:pPr>
        <w:jc w:val="both"/>
        <w:rPr>
          <w:rFonts w:ascii="Cambria" w:hAnsi="Cambria"/>
        </w:rPr>
      </w:pPr>
    </w:p>
    <w:sectPr w:rsidR="007829A5" w:rsidRPr="00DB4F0A" w:rsidSect="005F6DDF">
      <w:headerReference w:type="first" r:id="rId8"/>
      <w:pgSz w:w="11906" w:h="16838" w:code="9"/>
      <w:pgMar w:top="794" w:right="737" w:bottom="624" w:left="1304" w:header="62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B75" w:rsidRDefault="00E67B75" w:rsidP="00DB4F0A">
      <w:r>
        <w:separator/>
      </w:r>
    </w:p>
  </w:endnote>
  <w:endnote w:type="continuationSeparator" w:id="0">
    <w:p w:rsidR="00E67B75" w:rsidRDefault="00E67B75" w:rsidP="00DB4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B75" w:rsidRDefault="00E67B75" w:rsidP="00DB4F0A">
      <w:r>
        <w:separator/>
      </w:r>
    </w:p>
  </w:footnote>
  <w:footnote w:type="continuationSeparator" w:id="0">
    <w:p w:rsidR="00E67B75" w:rsidRDefault="00E67B75" w:rsidP="00DB4F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97C" w:rsidRDefault="00FB297C">
    <w:pPr>
      <w:pStyle w:val="a3"/>
    </w:pPr>
  </w:p>
  <w:p w:rsidR="00B15914" w:rsidRPr="004F2B61" w:rsidRDefault="00B15914" w:rsidP="00B15914">
    <w:pPr>
      <w:pStyle w:val="a3"/>
      <w:tabs>
        <w:tab w:val="clear" w:pos="8640"/>
        <w:tab w:val="right" w:pos="9072"/>
      </w:tabs>
      <w:spacing w:after="0" w:line="240" w:lineRule="auto"/>
      <w:ind w:right="-2"/>
      <w:rPr>
        <w:rFonts w:ascii="Calibri" w:hAnsi="Calibri"/>
        <w:b/>
        <w:sz w:val="32"/>
        <w:szCs w:val="32"/>
      </w:rPr>
    </w:pPr>
    <w:r>
      <w:rPr>
        <w:rFonts w:ascii="Calibri" w:hAnsi="Calibri"/>
        <w:b/>
        <w:sz w:val="32"/>
        <w:szCs w:val="32"/>
      </w:rPr>
      <w:t>Ассоциация Региональное отраслевое объединение</w:t>
    </w:r>
    <w:r w:rsidRPr="004F2B61">
      <w:rPr>
        <w:rFonts w:ascii="Calibri" w:hAnsi="Calibri"/>
        <w:b/>
        <w:sz w:val="32"/>
        <w:szCs w:val="32"/>
      </w:rPr>
      <w:t xml:space="preserve"> </w:t>
    </w:r>
    <w:r>
      <w:rPr>
        <w:rFonts w:ascii="Calibri" w:hAnsi="Calibri"/>
        <w:b/>
        <w:sz w:val="32"/>
        <w:szCs w:val="32"/>
      </w:rPr>
      <w:t>работодателей</w:t>
    </w:r>
  </w:p>
  <w:p w:rsidR="00B15914" w:rsidRDefault="00B15914" w:rsidP="00B15914">
    <w:pPr>
      <w:pStyle w:val="a3"/>
      <w:spacing w:after="0" w:line="240" w:lineRule="auto"/>
      <w:jc w:val="center"/>
      <w:rPr>
        <w:rFonts w:ascii="Calibri" w:hAnsi="Calibri"/>
        <w:b/>
        <w:sz w:val="32"/>
        <w:szCs w:val="32"/>
        <w:u w:val="single"/>
      </w:rPr>
    </w:pPr>
    <w:r w:rsidRPr="004F2B61">
      <w:rPr>
        <w:rFonts w:ascii="Calibri" w:hAnsi="Calibri"/>
        <w:b/>
        <w:sz w:val="32"/>
        <w:szCs w:val="32"/>
        <w:u w:val="single"/>
      </w:rPr>
      <w:t xml:space="preserve">«Сахалинское </w:t>
    </w:r>
    <w:r>
      <w:rPr>
        <w:rFonts w:ascii="Calibri" w:hAnsi="Calibri"/>
        <w:b/>
        <w:sz w:val="32"/>
        <w:szCs w:val="32"/>
        <w:u w:val="single"/>
      </w:rPr>
      <w:t>Саморегулируемое</w:t>
    </w:r>
    <w:r w:rsidRPr="004F2B61">
      <w:rPr>
        <w:rFonts w:ascii="Calibri" w:hAnsi="Calibri"/>
        <w:b/>
        <w:sz w:val="32"/>
        <w:szCs w:val="32"/>
        <w:u w:val="single"/>
      </w:rPr>
      <w:t xml:space="preserve"> </w:t>
    </w:r>
    <w:r>
      <w:rPr>
        <w:rFonts w:ascii="Calibri" w:hAnsi="Calibri"/>
        <w:b/>
        <w:sz w:val="32"/>
        <w:szCs w:val="32"/>
        <w:u w:val="single"/>
      </w:rPr>
      <w:t>О</w:t>
    </w:r>
    <w:r w:rsidRPr="004F2B61">
      <w:rPr>
        <w:rFonts w:ascii="Calibri" w:hAnsi="Calibri"/>
        <w:b/>
        <w:sz w:val="32"/>
        <w:szCs w:val="32"/>
        <w:u w:val="single"/>
      </w:rPr>
      <w:t xml:space="preserve">бъединение </w:t>
    </w:r>
    <w:r>
      <w:rPr>
        <w:rFonts w:ascii="Calibri" w:hAnsi="Calibri"/>
        <w:b/>
        <w:sz w:val="32"/>
        <w:szCs w:val="32"/>
        <w:u w:val="single"/>
      </w:rPr>
      <w:t>С</w:t>
    </w:r>
    <w:r w:rsidRPr="004F2B61">
      <w:rPr>
        <w:rFonts w:ascii="Calibri" w:hAnsi="Calibri"/>
        <w:b/>
        <w:sz w:val="32"/>
        <w:szCs w:val="32"/>
        <w:u w:val="single"/>
      </w:rPr>
      <w:t>троителей»</w:t>
    </w:r>
  </w:p>
  <w:p w:rsidR="00B15914" w:rsidRPr="006434C0" w:rsidRDefault="00B15914" w:rsidP="00B15914">
    <w:pPr>
      <w:pStyle w:val="a3"/>
      <w:spacing w:after="0" w:line="240" w:lineRule="auto"/>
      <w:jc w:val="center"/>
      <w:rPr>
        <w:rFonts w:ascii="Cambria" w:hAnsi="Cambria"/>
        <w:b/>
        <w:sz w:val="16"/>
        <w:szCs w:val="16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02F8860D" wp14:editId="133B4CB5">
          <wp:simplePos x="0" y="0"/>
          <wp:positionH relativeFrom="column">
            <wp:posOffset>2464435</wp:posOffset>
          </wp:positionH>
          <wp:positionV relativeFrom="paragraph">
            <wp:posOffset>0</wp:posOffset>
          </wp:positionV>
          <wp:extent cx="646430" cy="1054735"/>
          <wp:effectExtent l="0" t="0" r="1270" b="0"/>
          <wp:wrapNone/>
          <wp:docPr id="1" name="Рисунок 1" descr="Ассоциация Сахалинстрой_лого_к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Ассоциация Сахалинстрой_лого_кр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606" w:type="dxa"/>
      <w:tblLook w:val="04A0" w:firstRow="1" w:lastRow="0" w:firstColumn="1" w:lastColumn="0" w:noHBand="0" w:noVBand="1"/>
    </w:tblPr>
    <w:tblGrid>
      <w:gridCol w:w="3652"/>
      <w:gridCol w:w="1843"/>
      <w:gridCol w:w="4111"/>
    </w:tblGrid>
    <w:tr w:rsidR="00B15914" w:rsidRPr="006B5FF9" w:rsidTr="00ED26DB">
      <w:tc>
        <w:tcPr>
          <w:tcW w:w="3652" w:type="dxa"/>
          <w:vAlign w:val="center"/>
        </w:tcPr>
        <w:p w:rsidR="00B15914" w:rsidRPr="00466853" w:rsidRDefault="00B15914" w:rsidP="00ED26DB">
          <w:pPr>
            <w:rPr>
              <w:rFonts w:ascii="Cambria" w:hAnsi="Cambria"/>
              <w:b/>
              <w:sz w:val="16"/>
              <w:szCs w:val="16"/>
            </w:rPr>
          </w:pPr>
          <w:r w:rsidRPr="00397816">
            <w:rPr>
              <w:rFonts w:ascii="Cambria" w:hAnsi="Cambria"/>
              <w:b/>
              <w:sz w:val="16"/>
              <w:szCs w:val="16"/>
            </w:rPr>
            <w:t xml:space="preserve">ОГРН 1086500001312 </w:t>
          </w:r>
          <w:r w:rsidRPr="00A37F73">
            <w:rPr>
              <w:rFonts w:ascii="Cambria" w:hAnsi="Cambria"/>
              <w:b/>
              <w:sz w:val="16"/>
              <w:szCs w:val="16"/>
            </w:rPr>
            <w:t xml:space="preserve">         </w:t>
          </w:r>
          <w:r w:rsidRPr="00397816">
            <w:rPr>
              <w:rFonts w:ascii="Cambria" w:hAnsi="Cambria"/>
              <w:b/>
              <w:sz w:val="16"/>
              <w:szCs w:val="16"/>
            </w:rPr>
            <w:t xml:space="preserve">ИНН 6501201580  </w:t>
          </w:r>
        </w:p>
        <w:p w:rsidR="00B15914" w:rsidRDefault="00B15914" w:rsidP="00ED26DB">
          <w:pPr>
            <w:spacing w:before="120"/>
            <w:rPr>
              <w:rFonts w:ascii="Cambria" w:hAnsi="Cambria"/>
              <w:b/>
              <w:sz w:val="16"/>
              <w:szCs w:val="16"/>
            </w:rPr>
          </w:pPr>
          <w:r>
            <w:rPr>
              <w:rFonts w:ascii="Cambria" w:hAnsi="Cambria"/>
              <w:b/>
              <w:sz w:val="16"/>
              <w:szCs w:val="16"/>
            </w:rPr>
            <w:t>Регистрационный номер в государственном реестре саморегулируемых организаций</w:t>
          </w:r>
        </w:p>
        <w:p w:rsidR="00B15914" w:rsidRPr="00466853" w:rsidRDefault="00B15914" w:rsidP="00ED26DB">
          <w:pPr>
            <w:rPr>
              <w:rFonts w:ascii="Cambria" w:hAnsi="Cambria"/>
              <w:b/>
              <w:sz w:val="16"/>
              <w:szCs w:val="16"/>
            </w:rPr>
          </w:pPr>
          <w:r>
            <w:rPr>
              <w:rFonts w:ascii="Cambria" w:hAnsi="Cambria"/>
              <w:b/>
              <w:sz w:val="16"/>
              <w:szCs w:val="16"/>
            </w:rPr>
            <w:t>СРО-С-019-06072009</w:t>
          </w:r>
        </w:p>
      </w:tc>
      <w:tc>
        <w:tcPr>
          <w:tcW w:w="1843" w:type="dxa"/>
        </w:tcPr>
        <w:p w:rsidR="00B15914" w:rsidRPr="00397816" w:rsidRDefault="00B15914" w:rsidP="00ED26DB">
          <w:pPr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4111" w:type="dxa"/>
        </w:tcPr>
        <w:p w:rsidR="00B15914" w:rsidRPr="006B5FF9" w:rsidRDefault="00B15914" w:rsidP="00ED26DB">
          <w:pPr>
            <w:spacing w:before="120"/>
            <w:rPr>
              <w:rFonts w:ascii="Cambria" w:hAnsi="Cambria"/>
              <w:b/>
              <w:sz w:val="16"/>
              <w:szCs w:val="16"/>
            </w:rPr>
          </w:pPr>
          <w:r w:rsidRPr="006B5FF9">
            <w:rPr>
              <w:rFonts w:ascii="Cambria" w:hAnsi="Cambria"/>
              <w:b/>
              <w:sz w:val="16"/>
              <w:szCs w:val="16"/>
            </w:rPr>
            <w:t xml:space="preserve">Адрес: 693000, Сахалинская область, </w:t>
          </w:r>
        </w:p>
        <w:p w:rsidR="00B15914" w:rsidRPr="006B5FF9" w:rsidRDefault="00B15914" w:rsidP="00ED26DB">
          <w:pPr>
            <w:rPr>
              <w:rFonts w:ascii="Cambria" w:hAnsi="Cambria"/>
              <w:b/>
              <w:sz w:val="16"/>
              <w:szCs w:val="16"/>
            </w:rPr>
          </w:pPr>
          <w:proofErr w:type="spellStart"/>
          <w:r w:rsidRPr="006B5FF9">
            <w:rPr>
              <w:rFonts w:ascii="Cambria" w:hAnsi="Cambria"/>
              <w:b/>
              <w:sz w:val="16"/>
              <w:szCs w:val="16"/>
            </w:rPr>
            <w:t>г</w:t>
          </w:r>
          <w:proofErr w:type="gramStart"/>
          <w:r w:rsidRPr="006B5FF9">
            <w:rPr>
              <w:rFonts w:ascii="Cambria" w:hAnsi="Cambria"/>
              <w:b/>
              <w:sz w:val="16"/>
              <w:szCs w:val="16"/>
            </w:rPr>
            <w:t>.Ю</w:t>
          </w:r>
          <w:proofErr w:type="gramEnd"/>
          <w:r w:rsidRPr="006B5FF9">
            <w:rPr>
              <w:rFonts w:ascii="Cambria" w:hAnsi="Cambria"/>
              <w:b/>
              <w:sz w:val="16"/>
              <w:szCs w:val="16"/>
            </w:rPr>
            <w:t>жно</w:t>
          </w:r>
          <w:proofErr w:type="spellEnd"/>
          <w:r w:rsidRPr="006B5FF9">
            <w:rPr>
              <w:rFonts w:ascii="Cambria" w:hAnsi="Cambria"/>
              <w:b/>
              <w:sz w:val="16"/>
              <w:szCs w:val="16"/>
            </w:rPr>
            <w:t xml:space="preserve">-Сахалинск, </w:t>
          </w:r>
          <w:proofErr w:type="spellStart"/>
          <w:r w:rsidRPr="006B5FF9">
            <w:rPr>
              <w:rFonts w:ascii="Cambria" w:hAnsi="Cambria"/>
              <w:b/>
              <w:sz w:val="16"/>
              <w:szCs w:val="16"/>
            </w:rPr>
            <w:t>ул.Карла</w:t>
          </w:r>
          <w:proofErr w:type="spellEnd"/>
          <w:r w:rsidRPr="006B5FF9">
            <w:rPr>
              <w:rFonts w:ascii="Cambria" w:hAnsi="Cambria"/>
              <w:b/>
              <w:sz w:val="16"/>
              <w:szCs w:val="16"/>
            </w:rPr>
            <w:t xml:space="preserve"> Маркса, д.20, оф.201, </w:t>
          </w:r>
        </w:p>
        <w:p w:rsidR="00B15914" w:rsidRPr="006B5FF9" w:rsidRDefault="00B15914" w:rsidP="00ED26DB">
          <w:pPr>
            <w:spacing w:before="120"/>
            <w:rPr>
              <w:rFonts w:ascii="Cambria" w:hAnsi="Cambria"/>
              <w:b/>
              <w:sz w:val="16"/>
              <w:szCs w:val="16"/>
            </w:rPr>
          </w:pPr>
          <w:r w:rsidRPr="006B5FF9">
            <w:rPr>
              <w:rFonts w:ascii="Cambria" w:hAnsi="Cambria"/>
              <w:b/>
              <w:sz w:val="16"/>
              <w:szCs w:val="16"/>
            </w:rPr>
            <w:t>Телефон (факс): +7 (4242) 311045, 468596</w:t>
          </w:r>
        </w:p>
        <w:p w:rsidR="00B15914" w:rsidRPr="006B5FF9" w:rsidRDefault="00B15914" w:rsidP="00ED26DB">
          <w:pPr>
            <w:rPr>
              <w:rFonts w:ascii="Cambria" w:hAnsi="Cambria"/>
              <w:b/>
              <w:sz w:val="16"/>
              <w:szCs w:val="16"/>
            </w:rPr>
          </w:pPr>
          <w:proofErr w:type="spellStart"/>
          <w:r w:rsidRPr="006B5FF9">
            <w:rPr>
              <w:rFonts w:ascii="Cambria" w:hAnsi="Cambria"/>
              <w:b/>
              <w:sz w:val="16"/>
              <w:szCs w:val="16"/>
            </w:rPr>
            <w:t>Эл</w:t>
          </w:r>
          <w:proofErr w:type="gramStart"/>
          <w:r w:rsidRPr="006B5FF9">
            <w:rPr>
              <w:rFonts w:ascii="Cambria" w:hAnsi="Cambria"/>
              <w:b/>
              <w:sz w:val="16"/>
              <w:szCs w:val="16"/>
            </w:rPr>
            <w:t>.п</w:t>
          </w:r>
          <w:proofErr w:type="gramEnd"/>
          <w:r w:rsidRPr="006B5FF9">
            <w:rPr>
              <w:rFonts w:ascii="Cambria" w:hAnsi="Cambria"/>
              <w:b/>
              <w:sz w:val="16"/>
              <w:szCs w:val="16"/>
            </w:rPr>
            <w:t>очта</w:t>
          </w:r>
          <w:proofErr w:type="spellEnd"/>
          <w:r w:rsidRPr="006B5FF9">
            <w:rPr>
              <w:rFonts w:ascii="Cambria" w:hAnsi="Cambria"/>
              <w:b/>
              <w:sz w:val="16"/>
              <w:szCs w:val="16"/>
            </w:rPr>
            <w:t>:</w:t>
          </w:r>
          <w:r w:rsidRPr="006B5FF9">
            <w:rPr>
              <w:rStyle w:val="a9"/>
              <w:color w:val="auto"/>
            </w:rPr>
            <w:t xml:space="preserve"> </w:t>
          </w:r>
          <w:hyperlink r:id="rId2" w:history="1">
            <w:r w:rsidRPr="006B5FF9">
              <w:rPr>
                <w:rStyle w:val="a9"/>
                <w:rFonts w:ascii="Cambria" w:hAnsi="Cambria"/>
                <w:b/>
                <w:color w:val="auto"/>
                <w:sz w:val="16"/>
                <w:szCs w:val="16"/>
                <w:lang w:val="en-US"/>
              </w:rPr>
              <w:t>np</w:t>
            </w:r>
            <w:r w:rsidRPr="006B5FF9">
              <w:rPr>
                <w:rStyle w:val="a9"/>
                <w:rFonts w:ascii="Cambria" w:hAnsi="Cambria"/>
                <w:b/>
                <w:color w:val="auto"/>
                <w:sz w:val="16"/>
                <w:szCs w:val="16"/>
              </w:rPr>
              <w:t>@</w:t>
            </w:r>
            <w:proofErr w:type="spellStart"/>
            <w:r w:rsidRPr="006B5FF9">
              <w:rPr>
                <w:rStyle w:val="a9"/>
                <w:rFonts w:ascii="Cambria" w:hAnsi="Cambria"/>
                <w:b/>
                <w:color w:val="auto"/>
                <w:sz w:val="16"/>
                <w:szCs w:val="16"/>
                <w:lang w:val="en-US"/>
              </w:rPr>
              <w:t>ssros</w:t>
            </w:r>
            <w:proofErr w:type="spellEnd"/>
            <w:r w:rsidRPr="006B5FF9">
              <w:rPr>
                <w:rStyle w:val="a9"/>
                <w:rFonts w:ascii="Cambria" w:hAnsi="Cambria"/>
                <w:b/>
                <w:color w:val="auto"/>
                <w:sz w:val="16"/>
                <w:szCs w:val="16"/>
              </w:rPr>
              <w:t>.</w:t>
            </w:r>
            <w:proofErr w:type="spellStart"/>
            <w:r w:rsidRPr="006B5FF9">
              <w:rPr>
                <w:rStyle w:val="a9"/>
                <w:rFonts w:ascii="Cambria" w:hAnsi="Cambria"/>
                <w:b/>
                <w:color w:val="auto"/>
                <w:sz w:val="16"/>
                <w:szCs w:val="16"/>
                <w:lang w:val="en-US"/>
              </w:rPr>
              <w:t>ru</w:t>
            </w:r>
            <w:proofErr w:type="spellEnd"/>
          </w:hyperlink>
          <w:r w:rsidRPr="006B5FF9">
            <w:rPr>
              <w:rStyle w:val="a9"/>
              <w:rFonts w:ascii="Cambria" w:hAnsi="Cambria"/>
              <w:b/>
              <w:color w:val="auto"/>
              <w:sz w:val="16"/>
              <w:szCs w:val="16"/>
            </w:rPr>
            <w:t xml:space="preserve">  </w:t>
          </w:r>
          <w:r w:rsidRPr="006B5FF9">
            <w:rPr>
              <w:rFonts w:ascii="Cambria" w:hAnsi="Cambria"/>
              <w:b/>
              <w:sz w:val="16"/>
              <w:szCs w:val="16"/>
              <w:lang w:val="en-US"/>
            </w:rPr>
            <w:t>web</w:t>
          </w:r>
          <w:r w:rsidRPr="006B5FF9">
            <w:rPr>
              <w:rFonts w:ascii="Cambria" w:hAnsi="Cambria"/>
              <w:b/>
              <w:sz w:val="16"/>
              <w:szCs w:val="16"/>
            </w:rPr>
            <w:t xml:space="preserve">-сайт: </w:t>
          </w:r>
          <w:hyperlink r:id="rId3" w:history="1">
            <w:proofErr w:type="spellStart"/>
            <w:r w:rsidRPr="006B5FF9">
              <w:rPr>
                <w:rStyle w:val="a9"/>
                <w:rFonts w:ascii="Cambria" w:hAnsi="Cambria"/>
                <w:b/>
                <w:color w:val="auto"/>
                <w:sz w:val="16"/>
                <w:szCs w:val="16"/>
                <w:lang w:val="en-US"/>
              </w:rPr>
              <w:t>ssros</w:t>
            </w:r>
            <w:proofErr w:type="spellEnd"/>
            <w:r w:rsidRPr="006B5FF9">
              <w:rPr>
                <w:rStyle w:val="a9"/>
                <w:rFonts w:ascii="Cambria" w:hAnsi="Cambria"/>
                <w:b/>
                <w:color w:val="auto"/>
                <w:sz w:val="16"/>
                <w:szCs w:val="16"/>
              </w:rPr>
              <w:t>.</w:t>
            </w:r>
            <w:proofErr w:type="spellStart"/>
            <w:r w:rsidRPr="006B5FF9">
              <w:rPr>
                <w:rStyle w:val="a9"/>
                <w:rFonts w:ascii="Cambria" w:hAnsi="Cambria"/>
                <w:b/>
                <w:color w:val="auto"/>
                <w:sz w:val="16"/>
                <w:szCs w:val="16"/>
                <w:lang w:val="en-US"/>
              </w:rPr>
              <w:t>ru</w:t>
            </w:r>
            <w:proofErr w:type="spellEnd"/>
          </w:hyperlink>
          <w:r w:rsidRPr="006B5FF9">
            <w:rPr>
              <w:rFonts w:ascii="Cambria" w:hAnsi="Cambria"/>
              <w:b/>
              <w:sz w:val="16"/>
              <w:szCs w:val="16"/>
            </w:rPr>
            <w:t xml:space="preserve"> </w:t>
          </w:r>
        </w:p>
      </w:tc>
    </w:tr>
  </w:tbl>
  <w:p w:rsidR="00B15914" w:rsidRDefault="00B15914">
    <w:pPr>
      <w:pStyle w:val="a3"/>
    </w:pPr>
  </w:p>
  <w:p w:rsidR="00B15914" w:rsidRDefault="00B1591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9038F"/>
    <w:multiLevelType w:val="hybridMultilevel"/>
    <w:tmpl w:val="943429B4"/>
    <w:lvl w:ilvl="0" w:tplc="5FE8DC2C">
      <w:start w:val="1"/>
      <w:numFmt w:val="decimal"/>
      <w:lvlText w:val="%1."/>
      <w:lvlJc w:val="left"/>
      <w:pPr>
        <w:ind w:left="735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263AD"/>
    <w:multiLevelType w:val="hybridMultilevel"/>
    <w:tmpl w:val="3ECEF7B8"/>
    <w:lvl w:ilvl="0" w:tplc="20968F6E">
      <w:start w:val="1"/>
      <w:numFmt w:val="bullet"/>
      <w:lvlText w:val="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3A0512E4"/>
    <w:multiLevelType w:val="hybridMultilevel"/>
    <w:tmpl w:val="C41E496E"/>
    <w:lvl w:ilvl="0" w:tplc="04190011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>
    <w:nsid w:val="3B0157B7"/>
    <w:multiLevelType w:val="hybridMultilevel"/>
    <w:tmpl w:val="94863F34"/>
    <w:lvl w:ilvl="0" w:tplc="F6F6B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DF0F3D"/>
    <w:multiLevelType w:val="hybridMultilevel"/>
    <w:tmpl w:val="6C94D3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EE6353"/>
    <w:multiLevelType w:val="hybridMultilevel"/>
    <w:tmpl w:val="735AD72A"/>
    <w:lvl w:ilvl="0" w:tplc="20968F6E">
      <w:start w:val="1"/>
      <w:numFmt w:val="bullet"/>
      <w:lvlText w:val="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6">
    <w:nsid w:val="6218753E"/>
    <w:multiLevelType w:val="hybridMultilevel"/>
    <w:tmpl w:val="E834B50E"/>
    <w:lvl w:ilvl="0" w:tplc="04190011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7C5B09EF"/>
    <w:multiLevelType w:val="hybridMultilevel"/>
    <w:tmpl w:val="6C94D3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916B50"/>
    <w:multiLevelType w:val="hybridMultilevel"/>
    <w:tmpl w:val="6C94D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CA6A9C"/>
    <w:multiLevelType w:val="hybridMultilevel"/>
    <w:tmpl w:val="6C94D3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E37"/>
    <w:rsid w:val="000267C2"/>
    <w:rsid w:val="00034479"/>
    <w:rsid w:val="00042779"/>
    <w:rsid w:val="0005271B"/>
    <w:rsid w:val="000625E8"/>
    <w:rsid w:val="00064B03"/>
    <w:rsid w:val="00082DDC"/>
    <w:rsid w:val="00085093"/>
    <w:rsid w:val="00091F2F"/>
    <w:rsid w:val="000A4A99"/>
    <w:rsid w:val="000C01A2"/>
    <w:rsid w:val="001058DF"/>
    <w:rsid w:val="0011072F"/>
    <w:rsid w:val="00111089"/>
    <w:rsid w:val="001143C5"/>
    <w:rsid w:val="00137ACE"/>
    <w:rsid w:val="00151014"/>
    <w:rsid w:val="00171AE9"/>
    <w:rsid w:val="00171D43"/>
    <w:rsid w:val="001B5309"/>
    <w:rsid w:val="001D7755"/>
    <w:rsid w:val="001E4269"/>
    <w:rsid w:val="001F01AF"/>
    <w:rsid w:val="001F6013"/>
    <w:rsid w:val="002059C9"/>
    <w:rsid w:val="002160CA"/>
    <w:rsid w:val="002202AF"/>
    <w:rsid w:val="0022330A"/>
    <w:rsid w:val="00257983"/>
    <w:rsid w:val="00275DB9"/>
    <w:rsid w:val="0027643C"/>
    <w:rsid w:val="0027762A"/>
    <w:rsid w:val="0029451F"/>
    <w:rsid w:val="002B5774"/>
    <w:rsid w:val="002D1C90"/>
    <w:rsid w:val="00303926"/>
    <w:rsid w:val="0030715D"/>
    <w:rsid w:val="00384EE4"/>
    <w:rsid w:val="00386B69"/>
    <w:rsid w:val="003B4299"/>
    <w:rsid w:val="003C6815"/>
    <w:rsid w:val="003D709D"/>
    <w:rsid w:val="004215D1"/>
    <w:rsid w:val="00426075"/>
    <w:rsid w:val="00442CD5"/>
    <w:rsid w:val="004629A7"/>
    <w:rsid w:val="00477E1A"/>
    <w:rsid w:val="0048432E"/>
    <w:rsid w:val="00484CB9"/>
    <w:rsid w:val="0049660F"/>
    <w:rsid w:val="004A6236"/>
    <w:rsid w:val="004D37B4"/>
    <w:rsid w:val="004D5BD5"/>
    <w:rsid w:val="004F68D4"/>
    <w:rsid w:val="005109F4"/>
    <w:rsid w:val="00530453"/>
    <w:rsid w:val="005D31A0"/>
    <w:rsid w:val="005D7093"/>
    <w:rsid w:val="005E314D"/>
    <w:rsid w:val="005F6DDF"/>
    <w:rsid w:val="00600F95"/>
    <w:rsid w:val="00611B9A"/>
    <w:rsid w:val="00617503"/>
    <w:rsid w:val="00632A9B"/>
    <w:rsid w:val="006424AB"/>
    <w:rsid w:val="00650668"/>
    <w:rsid w:val="00650B95"/>
    <w:rsid w:val="006537DC"/>
    <w:rsid w:val="006623A5"/>
    <w:rsid w:val="00663B9B"/>
    <w:rsid w:val="00674FDC"/>
    <w:rsid w:val="00681DF3"/>
    <w:rsid w:val="0068232C"/>
    <w:rsid w:val="006874D2"/>
    <w:rsid w:val="006937FB"/>
    <w:rsid w:val="006A451A"/>
    <w:rsid w:val="006B5FF9"/>
    <w:rsid w:val="006E063E"/>
    <w:rsid w:val="00723FC8"/>
    <w:rsid w:val="00734C05"/>
    <w:rsid w:val="007401FD"/>
    <w:rsid w:val="00744195"/>
    <w:rsid w:val="00746A82"/>
    <w:rsid w:val="007549C7"/>
    <w:rsid w:val="007829A5"/>
    <w:rsid w:val="00783A89"/>
    <w:rsid w:val="007C3513"/>
    <w:rsid w:val="007D4181"/>
    <w:rsid w:val="007F0CF9"/>
    <w:rsid w:val="0080793A"/>
    <w:rsid w:val="00836D73"/>
    <w:rsid w:val="00844B00"/>
    <w:rsid w:val="0085059B"/>
    <w:rsid w:val="0086691C"/>
    <w:rsid w:val="008705A2"/>
    <w:rsid w:val="00872AF8"/>
    <w:rsid w:val="00886886"/>
    <w:rsid w:val="008B2C97"/>
    <w:rsid w:val="008C60A7"/>
    <w:rsid w:val="008C7E84"/>
    <w:rsid w:val="00901E58"/>
    <w:rsid w:val="009361A6"/>
    <w:rsid w:val="00946447"/>
    <w:rsid w:val="00970100"/>
    <w:rsid w:val="00975596"/>
    <w:rsid w:val="00987A3B"/>
    <w:rsid w:val="009C11C4"/>
    <w:rsid w:val="009D0E37"/>
    <w:rsid w:val="009D5DCB"/>
    <w:rsid w:val="009E447F"/>
    <w:rsid w:val="00A15214"/>
    <w:rsid w:val="00A72AA9"/>
    <w:rsid w:val="00A80F6F"/>
    <w:rsid w:val="00A85526"/>
    <w:rsid w:val="00A92EBF"/>
    <w:rsid w:val="00A9382E"/>
    <w:rsid w:val="00AA0F77"/>
    <w:rsid w:val="00AA3E8E"/>
    <w:rsid w:val="00AB7C53"/>
    <w:rsid w:val="00B06F72"/>
    <w:rsid w:val="00B15914"/>
    <w:rsid w:val="00B34F82"/>
    <w:rsid w:val="00B7644D"/>
    <w:rsid w:val="00BA33D3"/>
    <w:rsid w:val="00BC151A"/>
    <w:rsid w:val="00BD7E25"/>
    <w:rsid w:val="00BE1D73"/>
    <w:rsid w:val="00BF53BB"/>
    <w:rsid w:val="00C34A7C"/>
    <w:rsid w:val="00C546A5"/>
    <w:rsid w:val="00C94220"/>
    <w:rsid w:val="00CA3584"/>
    <w:rsid w:val="00CB0EFD"/>
    <w:rsid w:val="00D12A3F"/>
    <w:rsid w:val="00D15A0B"/>
    <w:rsid w:val="00D266F1"/>
    <w:rsid w:val="00D3799E"/>
    <w:rsid w:val="00D53E9C"/>
    <w:rsid w:val="00D62245"/>
    <w:rsid w:val="00D64658"/>
    <w:rsid w:val="00D6651C"/>
    <w:rsid w:val="00D7264A"/>
    <w:rsid w:val="00D74DC9"/>
    <w:rsid w:val="00D80D7A"/>
    <w:rsid w:val="00DB4F0A"/>
    <w:rsid w:val="00DB6FD0"/>
    <w:rsid w:val="00DB75E5"/>
    <w:rsid w:val="00DC6699"/>
    <w:rsid w:val="00DD656C"/>
    <w:rsid w:val="00DE27A9"/>
    <w:rsid w:val="00E00BEE"/>
    <w:rsid w:val="00E203BA"/>
    <w:rsid w:val="00E338C9"/>
    <w:rsid w:val="00E66CE6"/>
    <w:rsid w:val="00E67B75"/>
    <w:rsid w:val="00E8623C"/>
    <w:rsid w:val="00EA0F8F"/>
    <w:rsid w:val="00EA7EF1"/>
    <w:rsid w:val="00EB0BD1"/>
    <w:rsid w:val="00EC118B"/>
    <w:rsid w:val="00ED2A42"/>
    <w:rsid w:val="00ED5C60"/>
    <w:rsid w:val="00EE374E"/>
    <w:rsid w:val="00F17C5A"/>
    <w:rsid w:val="00F36360"/>
    <w:rsid w:val="00F67485"/>
    <w:rsid w:val="00F70110"/>
    <w:rsid w:val="00F96041"/>
    <w:rsid w:val="00FB297C"/>
    <w:rsid w:val="00FC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09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B4F0A"/>
    <w:pPr>
      <w:spacing w:before="300" w:after="40"/>
      <w:outlineLvl w:val="0"/>
    </w:pPr>
    <w:rPr>
      <w:rFonts w:ascii="Arial" w:hAnsi="Arial"/>
      <w:b/>
      <w:bCs/>
      <w:color w:val="9D3511"/>
      <w:spacing w:val="2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B4F0A"/>
    <w:rPr>
      <w:rFonts w:ascii="Arial" w:hAnsi="Arial"/>
      <w:b/>
      <w:bCs/>
      <w:color w:val="9D3511"/>
      <w:spacing w:val="20"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unhideWhenUsed/>
    <w:rsid w:val="00DB4F0A"/>
    <w:pPr>
      <w:tabs>
        <w:tab w:val="center" w:pos="4320"/>
        <w:tab w:val="right" w:pos="8640"/>
      </w:tabs>
      <w:spacing w:after="160" w:line="276" w:lineRule="auto"/>
    </w:pPr>
    <w:rPr>
      <w:color w:val="000000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DB4F0A"/>
    <w:rPr>
      <w:color w:val="000000"/>
      <w:sz w:val="22"/>
      <w:szCs w:val="22"/>
      <w:lang w:eastAsia="en-US"/>
    </w:rPr>
  </w:style>
  <w:style w:type="paragraph" w:customStyle="1" w:styleId="ConsPlusNonformat">
    <w:name w:val="ConsPlusNonformat"/>
    <w:rsid w:val="00DB4F0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B4F0A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Document Map"/>
    <w:basedOn w:val="a"/>
    <w:link w:val="a6"/>
    <w:uiPriority w:val="99"/>
    <w:semiHidden/>
    <w:unhideWhenUsed/>
    <w:rsid w:val="00DB4F0A"/>
    <w:rPr>
      <w:rFonts w:ascii="Tahoma" w:hAnsi="Tahoma"/>
      <w:sz w:val="16"/>
      <w:szCs w:val="16"/>
    </w:rPr>
  </w:style>
  <w:style w:type="character" w:customStyle="1" w:styleId="a6">
    <w:name w:val="Схема документа Знак"/>
    <w:link w:val="a5"/>
    <w:uiPriority w:val="99"/>
    <w:semiHidden/>
    <w:rsid w:val="00DB4F0A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DB4F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B4F0A"/>
    <w:rPr>
      <w:sz w:val="24"/>
      <w:szCs w:val="24"/>
    </w:rPr>
  </w:style>
  <w:style w:type="character" w:styleId="a9">
    <w:name w:val="Hyperlink"/>
    <w:uiPriority w:val="99"/>
    <w:semiHidden/>
    <w:unhideWhenUsed/>
    <w:rsid w:val="00DB4F0A"/>
    <w:rPr>
      <w:color w:val="CC9900"/>
      <w:u w:val="single"/>
    </w:rPr>
  </w:style>
  <w:style w:type="paragraph" w:styleId="aa">
    <w:name w:val="No Spacing"/>
    <w:basedOn w:val="a"/>
    <w:uiPriority w:val="1"/>
    <w:qFormat/>
    <w:rsid w:val="00DB4F0A"/>
    <w:rPr>
      <w:color w:val="000000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DB4F0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B4F0A"/>
    <w:rPr>
      <w:rFonts w:ascii="Tahoma" w:hAnsi="Tahoma" w:cs="Tahoma"/>
      <w:sz w:val="16"/>
      <w:szCs w:val="16"/>
    </w:rPr>
  </w:style>
  <w:style w:type="character" w:customStyle="1" w:styleId="form-header">
    <w:name w:val="form-header"/>
    <w:rsid w:val="000625E8"/>
    <w:rPr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CB0E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09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B4F0A"/>
    <w:pPr>
      <w:spacing w:before="300" w:after="40"/>
      <w:outlineLvl w:val="0"/>
    </w:pPr>
    <w:rPr>
      <w:rFonts w:ascii="Arial" w:hAnsi="Arial"/>
      <w:b/>
      <w:bCs/>
      <w:color w:val="9D3511"/>
      <w:spacing w:val="2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B4F0A"/>
    <w:rPr>
      <w:rFonts w:ascii="Arial" w:hAnsi="Arial"/>
      <w:b/>
      <w:bCs/>
      <w:color w:val="9D3511"/>
      <w:spacing w:val="20"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unhideWhenUsed/>
    <w:rsid w:val="00DB4F0A"/>
    <w:pPr>
      <w:tabs>
        <w:tab w:val="center" w:pos="4320"/>
        <w:tab w:val="right" w:pos="8640"/>
      </w:tabs>
      <w:spacing w:after="160" w:line="276" w:lineRule="auto"/>
    </w:pPr>
    <w:rPr>
      <w:color w:val="000000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DB4F0A"/>
    <w:rPr>
      <w:color w:val="000000"/>
      <w:sz w:val="22"/>
      <w:szCs w:val="22"/>
      <w:lang w:eastAsia="en-US"/>
    </w:rPr>
  </w:style>
  <w:style w:type="paragraph" w:customStyle="1" w:styleId="ConsPlusNonformat">
    <w:name w:val="ConsPlusNonformat"/>
    <w:rsid w:val="00DB4F0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B4F0A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Document Map"/>
    <w:basedOn w:val="a"/>
    <w:link w:val="a6"/>
    <w:uiPriority w:val="99"/>
    <w:semiHidden/>
    <w:unhideWhenUsed/>
    <w:rsid w:val="00DB4F0A"/>
    <w:rPr>
      <w:rFonts w:ascii="Tahoma" w:hAnsi="Tahoma"/>
      <w:sz w:val="16"/>
      <w:szCs w:val="16"/>
    </w:rPr>
  </w:style>
  <w:style w:type="character" w:customStyle="1" w:styleId="a6">
    <w:name w:val="Схема документа Знак"/>
    <w:link w:val="a5"/>
    <w:uiPriority w:val="99"/>
    <w:semiHidden/>
    <w:rsid w:val="00DB4F0A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DB4F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B4F0A"/>
    <w:rPr>
      <w:sz w:val="24"/>
      <w:szCs w:val="24"/>
    </w:rPr>
  </w:style>
  <w:style w:type="character" w:styleId="a9">
    <w:name w:val="Hyperlink"/>
    <w:uiPriority w:val="99"/>
    <w:semiHidden/>
    <w:unhideWhenUsed/>
    <w:rsid w:val="00DB4F0A"/>
    <w:rPr>
      <w:color w:val="CC9900"/>
      <w:u w:val="single"/>
    </w:rPr>
  </w:style>
  <w:style w:type="paragraph" w:styleId="aa">
    <w:name w:val="No Spacing"/>
    <w:basedOn w:val="a"/>
    <w:uiPriority w:val="1"/>
    <w:qFormat/>
    <w:rsid w:val="00DB4F0A"/>
    <w:rPr>
      <w:color w:val="000000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DB4F0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B4F0A"/>
    <w:rPr>
      <w:rFonts w:ascii="Tahoma" w:hAnsi="Tahoma" w:cs="Tahoma"/>
      <w:sz w:val="16"/>
      <w:szCs w:val="16"/>
    </w:rPr>
  </w:style>
  <w:style w:type="character" w:customStyle="1" w:styleId="form-header">
    <w:name w:val="form-header"/>
    <w:rsid w:val="000625E8"/>
    <w:rPr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CB0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8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ssros.ru" TargetMode="External"/><Relationship Id="rId2" Type="http://schemas.openxmlformats.org/officeDocument/2006/relationships/hyperlink" Target="mailto:np@ssros.ru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E5D5~1.LAN\LOCALS~1\Temp\inmeta_cache\http___app_sros_gen_docs_LetterRTN\templ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1326</TotalTime>
  <Pages>2</Pages>
  <Words>290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Links>
    <vt:vector size="12" baseType="variant">
      <vt:variant>
        <vt:i4>262222</vt:i4>
      </vt:variant>
      <vt:variant>
        <vt:i4>3</vt:i4>
      </vt:variant>
      <vt:variant>
        <vt:i4>0</vt:i4>
      </vt:variant>
      <vt:variant>
        <vt:i4>5</vt:i4>
      </vt:variant>
      <vt:variant>
        <vt:lpwstr>http://ssros.ru/</vt:lpwstr>
      </vt:variant>
      <vt:variant>
        <vt:lpwstr/>
      </vt:variant>
      <vt:variant>
        <vt:i4>720954</vt:i4>
      </vt:variant>
      <vt:variant>
        <vt:i4>0</vt:i4>
      </vt:variant>
      <vt:variant>
        <vt:i4>0</vt:i4>
      </vt:variant>
      <vt:variant>
        <vt:i4>5</vt:i4>
      </vt:variant>
      <vt:variant>
        <vt:lpwstr>mailto:np@ssros.ru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Голубкина</dc:creator>
  <cp:lastModifiedBy>Евгения Шумова</cp:lastModifiedBy>
  <cp:revision>85</cp:revision>
  <cp:lastPrinted>2017-09-20T22:56:00Z</cp:lastPrinted>
  <dcterms:created xsi:type="dcterms:W3CDTF">2015-05-06T04:02:00Z</dcterms:created>
  <dcterms:modified xsi:type="dcterms:W3CDTF">2017-09-20T23:03:00Z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URL">
    <vt:lpwstr>http://app/sros</vt:lpwstr>
  </property>
  <property fmtid="{D5CDD505-2E9C-101B-9397-08002B2CF9AE}" pid="3" name="Folder">
    <vt:lpwstr>LetterRTN</vt:lpwstr>
  </property>
  <property fmtid="{D5CDD505-2E9C-101B-9397-08002B2CF9AE}" pid="4" name="DocCaption">
    <vt:lpwstr>Уведомление в РТН.doc</vt:lpwstr>
  </property>
  <property fmtid="{D5CDD505-2E9C-101B-9397-08002B2CF9AE}" pid="5" name="id">
    <vt:lpwstr>0002002E4EDA</vt:lpwstr>
  </property>
  <property fmtid="{D5CDD505-2E9C-101B-9397-08002B2CF9AE}" pid="6" name="class">
    <vt:lpwstr>General/Protocol</vt:lpwstr>
  </property>
  <property fmtid="{D5CDD505-2E9C-101B-9397-08002B2CF9AE}" pid="7" name="ServerUrl">
    <vt:lpwstr>http://app/sros</vt:lpwstr>
  </property>
  <property fmtid="{D5CDD505-2E9C-101B-9397-08002B2CF9AE}" pid="8" name="_MarkAsFinal">
    <vt:bool>true</vt:bool>
  </property>
</Properties>
</file>